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3374" w14:textId="77777777" w:rsidR="005F70E4" w:rsidRDefault="00D33D67">
      <w:r>
        <w:rPr>
          <w:rFonts w:ascii="ＭＳ 明朝" w:hAnsi="ＭＳ 明朝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C2DCAF" wp14:editId="6598DC7F">
                <wp:simplePos x="0" y="0"/>
                <wp:positionH relativeFrom="column">
                  <wp:posOffset>1121735</wp:posOffset>
                </wp:positionH>
                <wp:positionV relativeFrom="paragraph">
                  <wp:posOffset>7878726</wp:posOffset>
                </wp:positionV>
                <wp:extent cx="2307265" cy="882443"/>
                <wp:effectExtent l="0" t="0" r="17145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5" cy="88244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DE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8.35pt;margin-top:620.35pt;width:181.65pt;height:6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3E46DB">
        <w:rPr>
          <w:rFonts w:ascii="ＭＳ 明朝" w:hAnsi="ＭＳ 明朝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4FD372" wp14:editId="756F980C">
                <wp:simplePos x="0" y="0"/>
                <wp:positionH relativeFrom="margin">
                  <wp:align>left</wp:align>
                </wp:positionH>
                <wp:positionV relativeFrom="paragraph">
                  <wp:posOffset>6412726</wp:posOffset>
                </wp:positionV>
                <wp:extent cx="3847096" cy="3530379"/>
                <wp:effectExtent l="0" t="0" r="127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096" cy="353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73A65" w14:textId="77777777" w:rsidR="008D29E5" w:rsidRPr="0052798B" w:rsidRDefault="008D29E5">
                            <w:pPr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3E37ECBD" w14:textId="7D14C4C9" w:rsidR="00CF4F95" w:rsidRPr="0098055D" w:rsidRDefault="00FA23AF">
                            <w:pPr>
                              <w:rPr>
                                <w:rFonts w:ascii="HGS明朝E" w:eastAsia="HGS明朝E" w:hAnsi="HGS明朝E"/>
                                <w:sz w:val="4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令和</w:t>
                            </w:r>
                            <w:r w:rsidR="00801EFF"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６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年</w:t>
                            </w:r>
                            <w:r w:rsidR="00292461"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５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月</w:t>
                            </w:r>
                            <w:r w:rsidR="00292461"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１７</w:t>
                            </w:r>
                            <w:r w:rsidR="003E46DB"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日（金</w:t>
                            </w:r>
                            <w:r w:rsidR="00CF4F95" w:rsidRPr="0098055D"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）必着</w:t>
                            </w:r>
                          </w:p>
                          <w:p w14:paraId="0281E368" w14:textId="77777777" w:rsidR="008D29E5" w:rsidRPr="00D463C3" w:rsidRDefault="00CF4F95" w:rsidP="008D29E5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※応募書類は在籍する学校に提出ください</w:t>
                            </w:r>
                          </w:p>
                          <w:p w14:paraId="4BFDD0F7" w14:textId="77777777" w:rsidR="008D29E5" w:rsidRDefault="008D29E5" w:rsidP="008D29E5">
                            <w:pPr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634678CF" w14:textId="77777777" w:rsidR="003E46DB" w:rsidRPr="003E46DB" w:rsidRDefault="003E46DB" w:rsidP="008D29E5">
                            <w:pPr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827"/>
                            </w:tblGrid>
                            <w:tr w:rsidR="008D29E5" w:rsidRPr="0098055D" w14:paraId="19D17873" w14:textId="77777777" w:rsidTr="0098055D">
                              <w:trPr>
                                <w:trHeight w:val="418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nil"/>
                                  </w:tcBorders>
                                </w:tcPr>
                                <w:p w14:paraId="21958F51" w14:textId="77777777" w:rsidR="008D29E5" w:rsidRPr="00D463C3" w:rsidRDefault="008D29E5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対象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nil"/>
                                  </w:tcBorders>
                                </w:tcPr>
                                <w:p w14:paraId="01A7E268" w14:textId="77777777" w:rsidR="0098055D" w:rsidRDefault="00D463C3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富山県内の大学等</w:t>
                                  </w:r>
                                  <w:r w:rsidR="0098055D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の</w:t>
                                  </w:r>
                                  <w:r w:rsidR="0098055D"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  <w:t>学生</w:t>
                                  </w:r>
                                </w:p>
                                <w:p w14:paraId="20A56A4D" w14:textId="77777777" w:rsidR="0098055D" w:rsidRDefault="0098055D" w:rsidP="0098055D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・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大学、大学院</w:t>
                                  </w:r>
                                </w:p>
                                <w:p w14:paraId="04EBE07F" w14:textId="77777777" w:rsidR="0098055D" w:rsidRDefault="0098055D" w:rsidP="0098055D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・</w:t>
                                  </w:r>
                                  <w:r w:rsidR="003E46DB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高等専門学校４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年</w:t>
                                  </w:r>
                                  <w:r w:rsidR="003E46DB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以上</w:t>
                                  </w:r>
                                  <w:r w:rsidR="003E46DB"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  <w:t>（</w:t>
                                  </w:r>
                                  <w:r w:rsidR="003E46DB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専攻科生</w:t>
                                  </w:r>
                                  <w:r w:rsidR="003E46DB"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  <w:t>含む）</w:t>
                                  </w:r>
                                </w:p>
                                <w:p w14:paraId="681022EA" w14:textId="77777777" w:rsidR="008D29E5" w:rsidRDefault="0098055D" w:rsidP="0098055D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・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専修学校専門課程</w:t>
                                  </w:r>
                                </w:p>
                                <w:p w14:paraId="4E186B19" w14:textId="77777777" w:rsidR="003E46DB" w:rsidRPr="00D463C3" w:rsidRDefault="003E46DB" w:rsidP="0098055D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463C3" w14:paraId="3D7D0DF4" w14:textId="77777777" w:rsidTr="0098055D">
                              <w:trPr>
                                <w:trHeight w:val="580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nil"/>
                                  </w:tcBorders>
                                </w:tcPr>
                                <w:p w14:paraId="14068981" w14:textId="77777777" w:rsidR="0098055D" w:rsidRDefault="00D463C3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対象となる</w:t>
                                  </w:r>
                                </w:p>
                                <w:p w14:paraId="59D5D667" w14:textId="77777777" w:rsidR="00D463C3" w:rsidRPr="00D463C3" w:rsidRDefault="00D463C3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 w:rsidRPr="00D463C3"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  <w:t>海外留学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nil"/>
                                  </w:tcBorders>
                                </w:tcPr>
                                <w:p w14:paraId="7B8F24A0" w14:textId="5AA73D51" w:rsidR="00D463C3" w:rsidRPr="00D463C3" w:rsidRDefault="00801EFF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渡航期間が半期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以上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  <w:t>の留学</w:t>
                                  </w:r>
                                </w:p>
                              </w:tc>
                            </w:tr>
                            <w:tr w:rsidR="00D463C3" w14:paraId="481B6602" w14:textId="77777777" w:rsidTr="0098055D">
                              <w:tc>
                                <w:tcPr>
                                  <w:tcW w:w="1555" w:type="dxa"/>
                                  <w:tcBorders>
                                    <w:left w:val="nil"/>
                                  </w:tcBorders>
                                </w:tcPr>
                                <w:p w14:paraId="018D1EFD" w14:textId="77777777" w:rsidR="00D463C3" w:rsidRPr="00D463C3" w:rsidRDefault="00D463C3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対象期間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nil"/>
                                  </w:tcBorders>
                                </w:tcPr>
                                <w:p w14:paraId="579055F1" w14:textId="77777777" w:rsidR="00292461" w:rsidRDefault="004F3D1A" w:rsidP="004C2FAB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概ね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令和</w:t>
                                  </w:r>
                                  <w:r w:rsidR="004C2FAB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６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年</w:t>
                                  </w:r>
                                  <w:r w:rsidR="00292461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８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から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令和</w:t>
                                  </w:r>
                                  <w:r w:rsidR="00292461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７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14:paraId="1DEA7F1E" w14:textId="6863CBDA" w:rsidR="00D463C3" w:rsidRPr="00D463C3" w:rsidRDefault="00292461" w:rsidP="004C2FAB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７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月</w:t>
                                  </w:r>
                                  <w:r w:rsidR="004F3D1A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までに</w:t>
                                  </w:r>
                                  <w:r w:rsidR="004C2FAB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出発する</w:t>
                                  </w:r>
                                  <w:r w:rsidR="00B267E8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もの</w:t>
                                  </w:r>
                                </w:p>
                              </w:tc>
                            </w:tr>
                            <w:tr w:rsidR="00D463C3" w14:paraId="72ED81C5" w14:textId="77777777" w:rsidTr="0098055D">
                              <w:tc>
                                <w:tcPr>
                                  <w:tcW w:w="1555" w:type="dxa"/>
                                  <w:tcBorders>
                                    <w:left w:val="nil"/>
                                  </w:tcBorders>
                                </w:tcPr>
                                <w:p w14:paraId="5E254456" w14:textId="77777777" w:rsidR="00D463C3" w:rsidRPr="00D463C3" w:rsidRDefault="00D463C3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採用人数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nil"/>
                                  </w:tcBorders>
                                </w:tcPr>
                                <w:p w14:paraId="56BB8516" w14:textId="0DC8B8BC" w:rsidR="00D463C3" w:rsidRPr="00D463C3" w:rsidRDefault="00292461" w:rsidP="00D463C3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５</w:t>
                                  </w:r>
                                  <w:r w:rsidR="00D463C3" w:rsidRPr="00D463C3"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名程度</w:t>
                                  </w:r>
                                </w:p>
                              </w:tc>
                            </w:tr>
                          </w:tbl>
                          <w:p w14:paraId="1C98482C" w14:textId="77777777" w:rsidR="00CF4F95" w:rsidRPr="008D29E5" w:rsidRDefault="00CF4F95">
                            <w:pPr>
                              <w:rPr>
                                <w:rFonts w:ascii="HGS明朝E" w:eastAsia="HGS明朝E" w:hAnsi="HGS明朝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FD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0;margin-top:504.95pt;width:302.9pt;height:278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" fillcolor="white [3201]" stroked="f" strokeweight=".5pt">
                <v:textbox>
                  <w:txbxContent>
                    <w:p w14:paraId="27673A65" w14:textId="77777777" w:rsidR="008D29E5" w:rsidRPr="0052798B" w:rsidRDefault="008D29E5">
                      <w:pPr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</w:rPr>
                      </w:pPr>
                    </w:p>
                    <w:p w14:paraId="3E37ECBD" w14:textId="7D14C4C9" w:rsidR="00CF4F95" w:rsidRPr="0098055D" w:rsidRDefault="00FA23AF">
                      <w:pPr>
                        <w:rPr>
                          <w:rFonts w:ascii="HGS明朝E" w:eastAsia="HGS明朝E" w:hAnsi="HGS明朝E"/>
                          <w:sz w:val="40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40"/>
                        </w:rPr>
                        <w:t>令和</w:t>
                      </w:r>
                      <w:r w:rsidR="00801EFF">
                        <w:rPr>
                          <w:rFonts w:ascii="HGS明朝E" w:eastAsia="HGS明朝E" w:hAnsi="HGS明朝E" w:hint="eastAsia"/>
                          <w:sz w:val="40"/>
                        </w:rPr>
                        <w:t>６</w:t>
                      </w:r>
                      <w:r>
                        <w:rPr>
                          <w:rFonts w:ascii="HGS明朝E" w:eastAsia="HGS明朝E" w:hAnsi="HGS明朝E" w:hint="eastAsia"/>
                          <w:sz w:val="40"/>
                        </w:rPr>
                        <w:t>年</w:t>
                      </w:r>
                      <w:r w:rsidR="00292461">
                        <w:rPr>
                          <w:rFonts w:ascii="HGS明朝E" w:eastAsia="HGS明朝E" w:hAnsi="HGS明朝E" w:hint="eastAsia"/>
                          <w:sz w:val="40"/>
                        </w:rPr>
                        <w:t>５</w:t>
                      </w:r>
                      <w:r>
                        <w:rPr>
                          <w:rFonts w:ascii="HGS明朝E" w:eastAsia="HGS明朝E" w:hAnsi="HGS明朝E" w:hint="eastAsia"/>
                          <w:sz w:val="40"/>
                        </w:rPr>
                        <w:t>月</w:t>
                      </w:r>
                      <w:r w:rsidR="00292461">
                        <w:rPr>
                          <w:rFonts w:ascii="HGS明朝E" w:eastAsia="HGS明朝E" w:hAnsi="HGS明朝E" w:hint="eastAsia"/>
                          <w:sz w:val="40"/>
                        </w:rPr>
                        <w:t>１７</w:t>
                      </w:r>
                      <w:r w:rsidR="003E46DB">
                        <w:rPr>
                          <w:rFonts w:ascii="HGS明朝E" w:eastAsia="HGS明朝E" w:hAnsi="HGS明朝E" w:hint="eastAsia"/>
                          <w:sz w:val="40"/>
                        </w:rPr>
                        <w:t>日（金</w:t>
                      </w:r>
                      <w:r w:rsidR="00CF4F95" w:rsidRPr="0098055D">
                        <w:rPr>
                          <w:rFonts w:ascii="HGS明朝E" w:eastAsia="HGS明朝E" w:hAnsi="HGS明朝E" w:hint="eastAsia"/>
                          <w:sz w:val="40"/>
                        </w:rPr>
                        <w:t>）必着</w:t>
                      </w:r>
                    </w:p>
                    <w:p w14:paraId="0281E368" w14:textId="77777777" w:rsidR="008D29E5" w:rsidRPr="00D463C3" w:rsidRDefault="00CF4F95" w:rsidP="008D29E5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D463C3">
                        <w:rPr>
                          <w:rFonts w:ascii="HGS明朝E" w:eastAsia="HGS明朝E" w:hAnsi="HGS明朝E" w:hint="eastAsia"/>
                          <w:sz w:val="24"/>
                        </w:rPr>
                        <w:t>※応募書類は在籍する学校に提出ください</w:t>
                      </w:r>
                    </w:p>
                    <w:p w14:paraId="4BFDD0F7" w14:textId="77777777" w:rsidR="008D29E5" w:rsidRDefault="008D29E5" w:rsidP="008D29E5">
                      <w:pPr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</w:rPr>
                      </w:pPr>
                    </w:p>
                    <w:p w14:paraId="634678CF" w14:textId="77777777" w:rsidR="003E46DB" w:rsidRPr="003E46DB" w:rsidRDefault="003E46DB" w:rsidP="008D29E5">
                      <w:pPr>
                        <w:rPr>
                          <w:rFonts w:ascii="HGS明朝E" w:eastAsia="HGS明朝E" w:hAnsi="HGS明朝E"/>
                          <w:color w:val="FFFFFF" w:themeColor="background1"/>
                          <w:sz w:val="16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827"/>
                      </w:tblGrid>
                      <w:tr w:rsidR="008D29E5" w:rsidRPr="0098055D" w14:paraId="19D17873" w14:textId="77777777" w:rsidTr="0098055D">
                        <w:trPr>
                          <w:trHeight w:val="418"/>
                        </w:trPr>
                        <w:tc>
                          <w:tcPr>
                            <w:tcW w:w="1555" w:type="dxa"/>
                            <w:tcBorders>
                              <w:left w:val="nil"/>
                            </w:tcBorders>
                          </w:tcPr>
                          <w:p w14:paraId="21958F51" w14:textId="77777777" w:rsidR="008D29E5" w:rsidRPr="00D463C3" w:rsidRDefault="008D29E5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対象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nil"/>
                            </w:tcBorders>
                          </w:tcPr>
                          <w:p w14:paraId="01A7E268" w14:textId="77777777" w:rsidR="0098055D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富山県内の大学等</w:t>
                            </w:r>
                            <w:r w:rsidR="0098055D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の</w:t>
                            </w:r>
                            <w:r w:rsidR="0098055D">
                              <w:rPr>
                                <w:rFonts w:ascii="HGS明朝E" w:eastAsia="HGS明朝E" w:hAnsi="HGS明朝E"/>
                                <w:sz w:val="24"/>
                              </w:rPr>
                              <w:t>学生</w:t>
                            </w:r>
                          </w:p>
                          <w:p w14:paraId="20A56A4D" w14:textId="77777777" w:rsidR="0098055D" w:rsidRDefault="0098055D" w:rsidP="0098055D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・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大学、大学院</w:t>
                            </w:r>
                          </w:p>
                          <w:p w14:paraId="04EBE07F" w14:textId="77777777" w:rsidR="0098055D" w:rsidRDefault="0098055D" w:rsidP="0098055D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・</w:t>
                            </w:r>
                            <w:r w:rsidR="003E46DB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高等専門学校４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年</w:t>
                            </w:r>
                            <w:r w:rsidR="003E46DB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以上</w:t>
                            </w:r>
                            <w:r w:rsidR="003E46DB">
                              <w:rPr>
                                <w:rFonts w:ascii="HGS明朝E" w:eastAsia="HGS明朝E" w:hAnsi="HGS明朝E"/>
                                <w:sz w:val="24"/>
                              </w:rPr>
                              <w:t>（</w:t>
                            </w:r>
                            <w:r w:rsidR="003E46DB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専攻科生</w:t>
                            </w:r>
                            <w:r w:rsidR="003E46DB">
                              <w:rPr>
                                <w:rFonts w:ascii="HGS明朝E" w:eastAsia="HGS明朝E" w:hAnsi="HGS明朝E"/>
                                <w:sz w:val="24"/>
                              </w:rPr>
                              <w:t>含む）</w:t>
                            </w:r>
                          </w:p>
                          <w:p w14:paraId="681022EA" w14:textId="77777777" w:rsidR="008D29E5" w:rsidRDefault="0098055D" w:rsidP="0098055D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・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専修学校専門課程</w:t>
                            </w:r>
                          </w:p>
                          <w:p w14:paraId="4E186B19" w14:textId="77777777" w:rsidR="003E46DB" w:rsidRPr="00D463C3" w:rsidRDefault="003E46DB" w:rsidP="0098055D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</w:p>
                        </w:tc>
                      </w:tr>
                      <w:tr w:rsidR="00D463C3" w14:paraId="3D7D0DF4" w14:textId="77777777" w:rsidTr="0098055D">
                        <w:trPr>
                          <w:trHeight w:val="580"/>
                        </w:trPr>
                        <w:tc>
                          <w:tcPr>
                            <w:tcW w:w="1555" w:type="dxa"/>
                            <w:tcBorders>
                              <w:left w:val="nil"/>
                            </w:tcBorders>
                          </w:tcPr>
                          <w:p w14:paraId="14068981" w14:textId="77777777" w:rsidR="0098055D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対象となる</w:t>
                            </w:r>
                          </w:p>
                          <w:p w14:paraId="59D5D667" w14:textId="77777777" w:rsidR="00D463C3" w:rsidRP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/>
                                <w:sz w:val="24"/>
                              </w:rPr>
                              <w:t>海外留学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nil"/>
                            </w:tcBorders>
                          </w:tcPr>
                          <w:p w14:paraId="7B8F24A0" w14:textId="5AA73D51" w:rsidR="00D463C3" w:rsidRPr="00D463C3" w:rsidRDefault="00801EFF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渡航期間が半期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以上</w:t>
                            </w:r>
                            <w:r w:rsidR="00D463C3" w:rsidRPr="00D463C3">
                              <w:rPr>
                                <w:rFonts w:ascii="HGS明朝E" w:eastAsia="HGS明朝E" w:hAnsi="HGS明朝E"/>
                                <w:sz w:val="24"/>
                              </w:rPr>
                              <w:t>の留学</w:t>
                            </w:r>
                          </w:p>
                        </w:tc>
                      </w:tr>
                      <w:tr w:rsidR="00D463C3" w14:paraId="481B6602" w14:textId="77777777" w:rsidTr="0098055D">
                        <w:tc>
                          <w:tcPr>
                            <w:tcW w:w="1555" w:type="dxa"/>
                            <w:tcBorders>
                              <w:left w:val="nil"/>
                            </w:tcBorders>
                          </w:tcPr>
                          <w:p w14:paraId="018D1EFD" w14:textId="77777777" w:rsidR="00D463C3" w:rsidRP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対象期間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nil"/>
                            </w:tcBorders>
                          </w:tcPr>
                          <w:p w14:paraId="579055F1" w14:textId="77777777" w:rsidR="00292461" w:rsidRDefault="004F3D1A" w:rsidP="004C2FAB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概ね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令和</w:t>
                            </w:r>
                            <w:r w:rsidR="004C2FAB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６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年</w:t>
                            </w:r>
                            <w:r w:rsidR="00292461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８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から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令和</w:t>
                            </w:r>
                            <w:r w:rsidR="00292461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７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年</w:t>
                            </w:r>
                          </w:p>
                          <w:p w14:paraId="1DEA7F1E" w14:textId="6863CBDA" w:rsidR="00D463C3" w:rsidRPr="00D463C3" w:rsidRDefault="00292461" w:rsidP="004C2FAB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７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月</w:t>
                            </w:r>
                            <w:r w:rsidR="004F3D1A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までに</w:t>
                            </w:r>
                            <w:r w:rsidR="004C2FAB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出発する</w:t>
                            </w:r>
                            <w:r w:rsidR="00B267E8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もの</w:t>
                            </w:r>
                          </w:p>
                        </w:tc>
                      </w:tr>
                      <w:tr w:rsidR="00D463C3" w14:paraId="72ED81C5" w14:textId="77777777" w:rsidTr="0098055D">
                        <w:tc>
                          <w:tcPr>
                            <w:tcW w:w="1555" w:type="dxa"/>
                            <w:tcBorders>
                              <w:left w:val="nil"/>
                            </w:tcBorders>
                          </w:tcPr>
                          <w:p w14:paraId="5E254456" w14:textId="77777777" w:rsidR="00D463C3" w:rsidRP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採用人数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nil"/>
                            </w:tcBorders>
                          </w:tcPr>
                          <w:p w14:paraId="56BB8516" w14:textId="0DC8B8BC" w:rsidR="00D463C3" w:rsidRPr="00D463C3" w:rsidRDefault="00292461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５</w:t>
                            </w:r>
                            <w:r w:rsidR="00D463C3"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名程度</w:t>
                            </w:r>
                          </w:p>
                        </w:tc>
                      </w:tr>
                    </w:tbl>
                    <w:p w14:paraId="1C98482C" w14:textId="77777777" w:rsidR="00CF4F95" w:rsidRPr="008D29E5" w:rsidRDefault="00CF4F95">
                      <w:pPr>
                        <w:rPr>
                          <w:rFonts w:ascii="HGS明朝E" w:eastAsia="HGS明朝E" w:hAnsi="HGS明朝E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6DB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55290A2E" wp14:editId="22787070">
                <wp:simplePos x="0" y="0"/>
                <wp:positionH relativeFrom="page">
                  <wp:posOffset>349277</wp:posOffset>
                </wp:positionH>
                <wp:positionV relativeFrom="margin">
                  <wp:posOffset>7278508</wp:posOffset>
                </wp:positionV>
                <wp:extent cx="904875" cy="342900"/>
                <wp:effectExtent l="0" t="0" r="9525" b="0"/>
                <wp:wrapSquare wrapText="bothSides"/>
                <wp:docPr id="5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BBB35D" w14:textId="77777777" w:rsidR="002407B6" w:rsidRDefault="002407B6" w:rsidP="002407B6">
                            <w:r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32"/>
                                <w:szCs w:val="96"/>
                              </w:rPr>
                              <w:t>募集概要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E35F" id="長方形 3" o:spid="_x0000_s1027" style="position:absolute;margin-left:27.5pt;margin-top:573.1pt;width:71.25pt;height:27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" fillcolor="#0070c0" stroked="f">
                <v:textbox inset="2.88pt,2.88pt,2.88pt,2.88pt">
                  <w:txbxContent>
                    <w:p w:rsidR="002407B6" w:rsidRDefault="002407B6" w:rsidP="002407B6">
                      <w:r>
                        <w:rPr>
                          <w:rFonts w:ascii="HGS明朝E" w:eastAsia="HGS明朝E" w:hAnsi="HGS明朝E" w:hint="eastAsia"/>
                          <w:color w:val="FFFFFF" w:themeColor="background1"/>
                          <w:sz w:val="32"/>
                          <w:szCs w:val="96"/>
                        </w:rPr>
                        <w:t>募集概要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C327E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017E377B" wp14:editId="62232566">
                <wp:simplePos x="0" y="0"/>
                <wp:positionH relativeFrom="margin">
                  <wp:posOffset>-311521</wp:posOffset>
                </wp:positionH>
                <wp:positionV relativeFrom="margin">
                  <wp:posOffset>5325745</wp:posOffset>
                </wp:positionV>
                <wp:extent cx="7421880" cy="763905"/>
                <wp:effectExtent l="0" t="0" r="7620" b="0"/>
                <wp:wrapSquare wrapText="bothSides"/>
                <wp:docPr id="33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880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8F8C89" w14:textId="77777777" w:rsidR="007A66D1" w:rsidRPr="007C327E" w:rsidRDefault="007A66D1" w:rsidP="007A66D1">
                            <w:pPr>
                              <w:ind w:firstLineChars="100" w:firstLine="420"/>
                              <w:rPr>
                                <w:rFonts w:ascii="HGS明朝E" w:eastAsia="HGS明朝E" w:hAnsi="HGS明朝E"/>
                                <w:color w:val="0070C0"/>
                                <w:sz w:val="42"/>
                                <w:szCs w:val="42"/>
                              </w:rPr>
                            </w:pPr>
                            <w:r w:rsidRPr="007C327E">
                              <w:rPr>
                                <w:rFonts w:ascii="HGS明朝E" w:eastAsia="HGS明朝E" w:hAnsi="HGS明朝E" w:hint="eastAsia"/>
                                <w:color w:val="0070C0"/>
                                <w:sz w:val="42"/>
                                <w:szCs w:val="42"/>
                              </w:rPr>
                              <w:t>・</w:t>
                            </w:r>
                            <w:r w:rsidR="0098055D" w:rsidRPr="007C327E">
                              <w:rPr>
                                <w:rFonts w:ascii="HGS明朝E" w:eastAsia="HGS明朝E" w:hAnsi="HGS明朝E" w:hint="eastAsia"/>
                                <w:color w:val="0070C0"/>
                                <w:sz w:val="42"/>
                                <w:szCs w:val="42"/>
                              </w:rPr>
                              <w:t>最大１００</w:t>
                            </w:r>
                            <w:r w:rsidRPr="007C327E">
                              <w:rPr>
                                <w:rFonts w:ascii="HGS明朝E" w:eastAsia="HGS明朝E" w:hAnsi="HGS明朝E" w:hint="eastAsia"/>
                                <w:color w:val="0070C0"/>
                                <w:sz w:val="42"/>
                                <w:szCs w:val="42"/>
                              </w:rPr>
                              <w:t>万円無利子貸与</w:t>
                            </w:r>
                          </w:p>
                          <w:p w14:paraId="000F499A" w14:textId="77777777" w:rsidR="007A66D1" w:rsidRPr="007A66D1" w:rsidRDefault="007A66D1" w:rsidP="007A66D1">
                            <w:pPr>
                              <w:ind w:firstLineChars="100" w:firstLine="420"/>
                              <w:rPr>
                                <w:rFonts w:ascii="HGS明朝E" w:eastAsia="HGS明朝E" w:hAnsi="HGS明朝E"/>
                                <w:color w:val="0070C0"/>
                                <w:sz w:val="44"/>
                                <w:szCs w:val="96"/>
                              </w:rPr>
                            </w:pPr>
                            <w:r w:rsidRPr="007C327E">
                              <w:rPr>
                                <w:rFonts w:ascii="HGS明朝E" w:eastAsia="HGS明朝E" w:hAnsi="HGS明朝E" w:hint="eastAsia"/>
                                <w:color w:val="0070C0"/>
                                <w:sz w:val="42"/>
                                <w:szCs w:val="42"/>
                              </w:rPr>
                              <w:t>・富山県内</w:t>
                            </w:r>
                            <w:r w:rsidRPr="007C327E">
                              <w:rPr>
                                <w:rFonts w:ascii="HGS明朝E" w:eastAsia="HGS明朝E" w:hAnsi="HGS明朝E"/>
                                <w:color w:val="0070C0"/>
                                <w:sz w:val="42"/>
                                <w:szCs w:val="42"/>
                              </w:rPr>
                              <w:t>で就職等した場合</w:t>
                            </w:r>
                            <w:r w:rsidRPr="007C327E">
                              <w:rPr>
                                <w:rFonts w:ascii="HGS明朝E" w:eastAsia="HGS明朝E" w:hAnsi="HGS明朝E" w:hint="eastAsia"/>
                                <w:color w:val="0070C0"/>
                                <w:sz w:val="42"/>
                                <w:szCs w:val="42"/>
                              </w:rPr>
                              <w:t>、</w:t>
                            </w:r>
                            <w:r w:rsidR="0098055D" w:rsidRPr="007C327E">
                              <w:rPr>
                                <w:rFonts w:ascii="HGS明朝E" w:eastAsia="HGS明朝E" w:hAnsi="HGS明朝E" w:hint="eastAsia"/>
                                <w:color w:val="0070C0"/>
                                <w:sz w:val="42"/>
                                <w:szCs w:val="42"/>
                              </w:rPr>
                              <w:t>勤務</w:t>
                            </w:r>
                            <w:r w:rsidRPr="007C327E">
                              <w:rPr>
                                <w:rFonts w:ascii="HGS明朝E" w:eastAsia="HGS明朝E" w:hAnsi="HGS明朝E" w:hint="eastAsia"/>
                                <w:color w:val="0070C0"/>
                                <w:sz w:val="42"/>
                                <w:szCs w:val="42"/>
                              </w:rPr>
                              <w:t>期間に応じて</w:t>
                            </w:r>
                            <w:r w:rsidRPr="007C327E">
                              <w:rPr>
                                <w:rFonts w:ascii="HGS明朝E" w:eastAsia="HGS明朝E" w:hAnsi="HGS明朝E"/>
                                <w:color w:val="0070C0"/>
                                <w:sz w:val="42"/>
                                <w:szCs w:val="42"/>
                              </w:rPr>
                              <w:t>返還免除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</w:t>
                            </w:r>
                          </w:p>
                          <w:p w14:paraId="658746A6" w14:textId="77777777" w:rsidR="007A66D1" w:rsidRDefault="007A66D1" w:rsidP="007A6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B7C" id="長方形 3" o:spid="_x0000_s1026" style="position:absolute;margin-left:-24.55pt;margin-top:419.35pt;width:584.4pt;height:60.1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" fillcolor="window" stroked="f">
                <v:textbox inset="2.88pt,2.88pt,2.88pt,2.88pt">
                  <w:txbxContent>
                    <w:p w:rsidR="007A66D1" w:rsidRPr="007C327E" w:rsidRDefault="007A66D1" w:rsidP="007A66D1">
                      <w:pPr>
                        <w:ind w:firstLineChars="100" w:firstLine="420"/>
                        <w:rPr>
                          <w:rFonts w:ascii="HGS明朝E" w:eastAsia="HGS明朝E" w:hAnsi="HGS明朝E"/>
                          <w:color w:val="0070C0"/>
                          <w:sz w:val="42"/>
                          <w:szCs w:val="42"/>
                        </w:rPr>
                      </w:pPr>
                      <w:r w:rsidRPr="007C327E">
                        <w:rPr>
                          <w:rFonts w:ascii="HGS明朝E" w:eastAsia="HGS明朝E" w:hAnsi="HGS明朝E" w:hint="eastAsia"/>
                          <w:color w:val="0070C0"/>
                          <w:sz w:val="42"/>
                          <w:szCs w:val="42"/>
                        </w:rPr>
                        <w:t>・</w:t>
                      </w:r>
                      <w:r w:rsidR="0098055D" w:rsidRPr="007C327E">
                        <w:rPr>
                          <w:rFonts w:ascii="HGS明朝E" w:eastAsia="HGS明朝E" w:hAnsi="HGS明朝E" w:hint="eastAsia"/>
                          <w:color w:val="0070C0"/>
                          <w:sz w:val="42"/>
                          <w:szCs w:val="42"/>
                        </w:rPr>
                        <w:t>最大１００</w:t>
                      </w:r>
                      <w:r w:rsidRPr="007C327E">
                        <w:rPr>
                          <w:rFonts w:ascii="HGS明朝E" w:eastAsia="HGS明朝E" w:hAnsi="HGS明朝E" w:hint="eastAsia"/>
                          <w:color w:val="0070C0"/>
                          <w:sz w:val="42"/>
                          <w:szCs w:val="42"/>
                        </w:rPr>
                        <w:t>万円無利子貸与</w:t>
                      </w:r>
                    </w:p>
                    <w:p w:rsidR="007A66D1" w:rsidRPr="007A66D1" w:rsidRDefault="007A66D1" w:rsidP="007A66D1">
                      <w:pPr>
                        <w:ind w:firstLineChars="100" w:firstLine="420"/>
                        <w:rPr>
                          <w:rFonts w:ascii="HGS明朝E" w:eastAsia="HGS明朝E" w:hAnsi="HGS明朝E"/>
                          <w:color w:val="0070C0"/>
                          <w:sz w:val="44"/>
                          <w:szCs w:val="96"/>
                        </w:rPr>
                      </w:pPr>
                      <w:r w:rsidRPr="007C327E">
                        <w:rPr>
                          <w:rFonts w:ascii="HGS明朝E" w:eastAsia="HGS明朝E" w:hAnsi="HGS明朝E" w:hint="eastAsia"/>
                          <w:color w:val="0070C0"/>
                          <w:sz w:val="42"/>
                          <w:szCs w:val="42"/>
                        </w:rPr>
                        <w:t>・富山県内</w:t>
                      </w:r>
                      <w:r w:rsidRPr="007C327E">
                        <w:rPr>
                          <w:rFonts w:ascii="HGS明朝E" w:eastAsia="HGS明朝E" w:hAnsi="HGS明朝E"/>
                          <w:color w:val="0070C0"/>
                          <w:sz w:val="42"/>
                          <w:szCs w:val="42"/>
                        </w:rPr>
                        <w:t>で就職等した場合</w:t>
                      </w:r>
                      <w:r w:rsidRPr="007C327E">
                        <w:rPr>
                          <w:rFonts w:ascii="HGS明朝E" w:eastAsia="HGS明朝E" w:hAnsi="HGS明朝E" w:hint="eastAsia"/>
                          <w:color w:val="0070C0"/>
                          <w:sz w:val="42"/>
                          <w:szCs w:val="42"/>
                        </w:rPr>
                        <w:t>、</w:t>
                      </w:r>
                      <w:r w:rsidR="0098055D" w:rsidRPr="007C327E">
                        <w:rPr>
                          <w:rFonts w:ascii="HGS明朝E" w:eastAsia="HGS明朝E" w:hAnsi="HGS明朝E" w:hint="eastAsia"/>
                          <w:color w:val="0070C0"/>
                          <w:sz w:val="42"/>
                          <w:szCs w:val="42"/>
                        </w:rPr>
                        <w:t>勤務</w:t>
                      </w:r>
                      <w:r w:rsidRPr="007C327E">
                        <w:rPr>
                          <w:rFonts w:ascii="HGS明朝E" w:eastAsia="HGS明朝E" w:hAnsi="HGS明朝E" w:hint="eastAsia"/>
                          <w:color w:val="0070C0"/>
                          <w:sz w:val="42"/>
                          <w:szCs w:val="42"/>
                        </w:rPr>
                        <w:t>期間に応じて</w:t>
                      </w:r>
                      <w:r w:rsidRPr="007C327E">
                        <w:rPr>
                          <w:rFonts w:ascii="HGS明朝E" w:eastAsia="HGS明朝E" w:hAnsi="HGS明朝E"/>
                          <w:color w:val="0070C0"/>
                          <w:sz w:val="42"/>
                          <w:szCs w:val="42"/>
                        </w:rPr>
                        <w:t>返還免除</w:t>
                      </w:r>
                      <w:r>
                        <w:rPr>
                          <w:rFonts w:ascii="HGS明朝E" w:eastAsia="HGS明朝E" w:hAnsi="HGS明朝E" w:hint="eastAsia"/>
                          <w:color w:val="FFFFFF" w:themeColor="background1"/>
                          <w:sz w:val="52"/>
                          <w:szCs w:val="96"/>
                        </w:rPr>
                        <w:t xml:space="preserve">　</w:t>
                      </w:r>
                    </w:p>
                    <w:p w:rsidR="007A66D1" w:rsidRDefault="007A66D1" w:rsidP="007A66D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275F4">
        <w:rPr>
          <w:noProof/>
        </w:rPr>
        <w:drawing>
          <wp:anchor distT="0" distB="0" distL="114300" distR="114300" simplePos="0" relativeHeight="251577343" behindDoc="0" locked="0" layoutInCell="1" allowOverlap="1" wp14:anchorId="795EB157" wp14:editId="40C64281">
            <wp:simplePos x="0" y="0"/>
            <wp:positionH relativeFrom="column">
              <wp:posOffset>-212835</wp:posOffset>
            </wp:positionH>
            <wp:positionV relativeFrom="paragraph">
              <wp:posOffset>-536028</wp:posOffset>
            </wp:positionV>
            <wp:extent cx="7583213" cy="5055476"/>
            <wp:effectExtent l="0" t="0" r="0" b="0"/>
            <wp:wrapNone/>
            <wp:docPr id="8" name="図 8" descr="https://free-materials.com/adm/wp-content/uploads/2016/06/e33c22ed86649c74cd6625252bd8d60c-750x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-materials.com/adm/wp-content/uploads/2016/06/e33c22ed86649c74cd6625252bd8d60c-750x4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89" cy="50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98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10F217EC" wp14:editId="328C7008">
                <wp:simplePos x="0" y="0"/>
                <wp:positionH relativeFrom="page">
                  <wp:posOffset>163195</wp:posOffset>
                </wp:positionH>
                <wp:positionV relativeFrom="margin">
                  <wp:posOffset>4360213</wp:posOffset>
                </wp:positionV>
                <wp:extent cx="2988860" cy="788035"/>
                <wp:effectExtent l="0" t="0" r="2540" b="0"/>
                <wp:wrapNone/>
                <wp:docPr id="22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860" cy="788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E17DB9" w14:textId="14D335F1" w:rsidR="00FB7CC1" w:rsidRPr="00225A98" w:rsidRDefault="00225A98" w:rsidP="00FB7CC1">
                            <w:pPr>
                              <w:ind w:firstLineChars="100" w:firstLine="320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  <w:szCs w:val="96"/>
                              </w:rPr>
                            </w:pPr>
                            <w:r w:rsidRPr="00225A98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32"/>
                                <w:szCs w:val="96"/>
                              </w:rPr>
                              <w:t>令和</w:t>
                            </w:r>
                            <w:r w:rsidR="00292461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32"/>
                                <w:szCs w:val="96"/>
                              </w:rPr>
                              <w:t>６</w:t>
                            </w:r>
                            <w:r w:rsidRPr="00225A98"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  <w:szCs w:val="96"/>
                              </w:rPr>
                              <w:t>年度</w:t>
                            </w:r>
                            <w:r w:rsidRPr="00225A98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32"/>
                                <w:szCs w:val="96"/>
                              </w:rPr>
                              <w:t xml:space="preserve">　</w:t>
                            </w:r>
                            <w:r w:rsidR="00FB7CC1" w:rsidRPr="00225A98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32"/>
                                <w:szCs w:val="96"/>
                              </w:rPr>
                              <w:t>富山県大学生</w:t>
                            </w:r>
                            <w:r w:rsidR="00FB7CC1" w:rsidRPr="00225A98"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  <w:szCs w:val="96"/>
                              </w:rPr>
                              <w:t>等</w:t>
                            </w:r>
                          </w:p>
                          <w:p w14:paraId="16A12290" w14:textId="77777777" w:rsidR="00FB7CC1" w:rsidRPr="00225A98" w:rsidRDefault="00FB7CC1" w:rsidP="00FB7CC1">
                            <w:pPr>
                              <w:ind w:firstLineChars="100" w:firstLine="320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  <w:szCs w:val="96"/>
                              </w:rPr>
                            </w:pPr>
                            <w:r w:rsidRPr="00225A98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32"/>
                                <w:szCs w:val="96"/>
                              </w:rPr>
                              <w:t xml:space="preserve">留学支援奨学資金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17EC" id="_x0000_s1029" style="position:absolute;margin-left:12.85pt;margin-top:343.3pt;width:235.35pt;height:62.0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" fillcolor="#0070c0" stroked="f">
                <v:textbox inset="2.88pt,2.88pt,2.88pt,2.88pt">
                  <w:txbxContent>
                    <w:p w14:paraId="65E17DB9" w14:textId="14D335F1" w:rsidR="00FB7CC1" w:rsidRPr="00225A98" w:rsidRDefault="00225A98" w:rsidP="00FB7CC1">
                      <w:pPr>
                        <w:ind w:firstLineChars="100" w:firstLine="320"/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  <w:szCs w:val="96"/>
                        </w:rPr>
                      </w:pPr>
                      <w:r w:rsidRPr="00225A98">
                        <w:rPr>
                          <w:rFonts w:ascii="HGS明朝E" w:eastAsia="HGS明朝E" w:hAnsi="HGS明朝E" w:hint="eastAsia"/>
                          <w:color w:val="FFFFFF" w:themeColor="background1"/>
                          <w:sz w:val="32"/>
                          <w:szCs w:val="96"/>
                        </w:rPr>
                        <w:t>令和</w:t>
                      </w:r>
                      <w:r w:rsidR="00292461">
                        <w:rPr>
                          <w:rFonts w:ascii="HGS明朝E" w:eastAsia="HGS明朝E" w:hAnsi="HGS明朝E" w:hint="eastAsia"/>
                          <w:color w:val="FFFFFF" w:themeColor="background1"/>
                          <w:sz w:val="32"/>
                          <w:szCs w:val="96"/>
                        </w:rPr>
                        <w:t>６</w:t>
                      </w:r>
                      <w:r w:rsidRPr="00225A98"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  <w:szCs w:val="96"/>
                        </w:rPr>
                        <w:t>年度</w:t>
                      </w:r>
                      <w:r w:rsidRPr="00225A98">
                        <w:rPr>
                          <w:rFonts w:ascii="HGS明朝E" w:eastAsia="HGS明朝E" w:hAnsi="HGS明朝E" w:hint="eastAsia"/>
                          <w:color w:val="FFFFFF" w:themeColor="background1"/>
                          <w:sz w:val="32"/>
                          <w:szCs w:val="96"/>
                        </w:rPr>
                        <w:t xml:space="preserve">　</w:t>
                      </w:r>
                      <w:r w:rsidR="00FB7CC1" w:rsidRPr="00225A98">
                        <w:rPr>
                          <w:rFonts w:ascii="HGS明朝E" w:eastAsia="HGS明朝E" w:hAnsi="HGS明朝E" w:hint="eastAsia"/>
                          <w:color w:val="FFFFFF" w:themeColor="background1"/>
                          <w:sz w:val="32"/>
                          <w:szCs w:val="96"/>
                        </w:rPr>
                        <w:t>富山県大学生</w:t>
                      </w:r>
                      <w:r w:rsidR="00FB7CC1" w:rsidRPr="00225A98"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  <w:szCs w:val="96"/>
                        </w:rPr>
                        <w:t>等</w:t>
                      </w:r>
                    </w:p>
                    <w:p w14:paraId="16A12290" w14:textId="77777777" w:rsidR="00FB7CC1" w:rsidRPr="00225A98" w:rsidRDefault="00FB7CC1" w:rsidP="00FB7CC1">
                      <w:pPr>
                        <w:ind w:firstLineChars="100" w:firstLine="320"/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  <w:szCs w:val="96"/>
                        </w:rPr>
                      </w:pPr>
                      <w:r w:rsidRPr="00225A98">
                        <w:rPr>
                          <w:rFonts w:ascii="HGS明朝E" w:eastAsia="HGS明朝E" w:hAnsi="HGS明朝E" w:hint="eastAsia"/>
                          <w:color w:val="FFFFFF" w:themeColor="background1"/>
                          <w:sz w:val="32"/>
                          <w:szCs w:val="96"/>
                        </w:rPr>
                        <w:t xml:space="preserve">留学支援奨学資金　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CA7FFC">
        <w:rPr>
          <w:rFonts w:ascii="ＭＳ 明朝" w:hAnsi="ＭＳ 明朝" w:cs="Arial"/>
          <w:b/>
          <w:noProof/>
          <w:color w:val="FFFFFF" w:themeColor="background1"/>
          <w:sz w:val="80"/>
          <w:szCs w:val="80"/>
        </w:rPr>
        <w:drawing>
          <wp:anchor distT="0" distB="0" distL="114300" distR="114300" simplePos="0" relativeHeight="251766784" behindDoc="0" locked="0" layoutInCell="1" allowOverlap="1" wp14:anchorId="50B2BEB1" wp14:editId="744A79B1">
            <wp:simplePos x="0" y="0"/>
            <wp:positionH relativeFrom="column">
              <wp:posOffset>5343525</wp:posOffset>
            </wp:positionH>
            <wp:positionV relativeFrom="paragraph">
              <wp:posOffset>7315200</wp:posOffset>
            </wp:positionV>
            <wp:extent cx="704850" cy="7048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_www.pref.toyama.jp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9E">
        <w:rPr>
          <w:rFonts w:ascii="ＭＳ 明朝" w:hAnsi="ＭＳ 明朝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2B82FE" wp14:editId="684D48AD">
                <wp:simplePos x="0" y="0"/>
                <wp:positionH relativeFrom="page">
                  <wp:posOffset>3997325</wp:posOffset>
                </wp:positionH>
                <wp:positionV relativeFrom="paragraph">
                  <wp:posOffset>6356350</wp:posOffset>
                </wp:positionV>
                <wp:extent cx="3957851" cy="3397866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1" cy="3397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3EA19" w14:textId="77777777" w:rsidR="00D463C3" w:rsidRPr="0052798B" w:rsidRDefault="002D069E" w:rsidP="00D463C3">
                            <w:pPr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</w:rPr>
                            </w:pPr>
                            <w:r w:rsidRPr="002D069E">
                              <w:rPr>
                                <w:rFonts w:ascii="HGS明朝E" w:eastAsia="HGS明朝E" w:hAnsi="HGS明朝E" w:hint="eastAsia"/>
                                <w:noProof/>
                                <w:color w:val="FFFFFF" w:themeColor="background1"/>
                                <w:sz w:val="32"/>
                              </w:rPr>
                              <w:drawing>
                                <wp:inline distT="0" distB="0" distL="0" distR="0" wp14:anchorId="6F1A2EC4" wp14:editId="5A81103C">
                                  <wp:extent cx="1571625" cy="333375"/>
                                  <wp:effectExtent l="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58900E" w14:textId="77777777" w:rsidR="00D463C3" w:rsidRPr="001D4412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1D4412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富山県大学生等留学支援奨学資金</w:t>
                            </w:r>
                            <w:r w:rsidR="001D4412" w:rsidRPr="001D4412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の</w:t>
                            </w:r>
                            <w:r w:rsidR="001D4412" w:rsidRPr="001D4412">
                              <w:rPr>
                                <w:rFonts w:ascii="HGS明朝E" w:eastAsia="HGS明朝E" w:hAnsi="HGS明朝E"/>
                                <w:sz w:val="24"/>
                              </w:rPr>
                              <w:t>ご案内</w:t>
                            </w:r>
                          </w:p>
                          <w:p w14:paraId="559B5428" w14:textId="77777777" w:rsidR="00D463C3" w:rsidRDefault="001D4412" w:rsidP="00D463C3">
                            <w:pPr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1D4412">
                              <w:rPr>
                                <w:rFonts w:ascii="HGS明朝E" w:eastAsia="HGS明朝E" w:hAnsi="HGS明朝E"/>
                                <w:sz w:val="24"/>
                              </w:rPr>
                              <w:t>https://www.pref.toyama.jp/1119/annai.html</w:t>
                            </w:r>
                          </w:p>
                          <w:p w14:paraId="42F8721A" w14:textId="77777777" w:rsid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</w:p>
                          <w:p w14:paraId="503E14AE" w14:textId="77777777" w:rsidR="00B636F1" w:rsidRPr="00B636F1" w:rsidRDefault="00B636F1" w:rsidP="00D463C3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  <w:r w:rsidRPr="00B636F1">
                              <w:rPr>
                                <w:rFonts w:ascii="HGS明朝E" w:eastAsia="HGS明朝E" w:hAnsi="HGS明朝E" w:hint="eastAsia"/>
                                <w:sz w:val="18"/>
                              </w:rPr>
                              <w:t>右の</w:t>
                            </w:r>
                            <w:r w:rsidRPr="00B636F1">
                              <w:rPr>
                                <w:rFonts w:ascii="HGS明朝E" w:eastAsia="HGS明朝E" w:hAnsi="HGS明朝E"/>
                                <w:sz w:val="18"/>
                              </w:rPr>
                              <w:t>QR</w:t>
                            </w:r>
                            <w:r w:rsidRPr="00B636F1">
                              <w:rPr>
                                <w:rFonts w:ascii="HGS明朝E" w:eastAsia="HGS明朝E" w:hAnsi="HGS明朝E" w:hint="eastAsia"/>
                                <w:sz w:val="18"/>
                              </w:rPr>
                              <w:t>コードからも</w:t>
                            </w:r>
                          </w:p>
                          <w:p w14:paraId="78AC2AC1" w14:textId="77777777" w:rsidR="00D463C3" w:rsidRPr="00B636F1" w:rsidRDefault="00B636F1" w:rsidP="00D463C3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  <w:r w:rsidRPr="00B636F1">
                              <w:rPr>
                                <w:rFonts w:ascii="HGS明朝E" w:eastAsia="HGS明朝E" w:hAnsi="HGS明朝E"/>
                                <w:sz w:val="18"/>
                              </w:rPr>
                              <w:t>ご覧になれます</w:t>
                            </w:r>
                            <w:r w:rsidRPr="00B636F1">
                              <w:rPr>
                                <w:rFonts w:ascii="HGS明朝E" w:eastAsia="HGS明朝E" w:hAnsi="HGS明朝E" w:hint="eastAsia"/>
                                <w:sz w:val="18"/>
                              </w:rPr>
                              <w:t>。</w:t>
                            </w:r>
                          </w:p>
                          <w:p w14:paraId="7FF11C41" w14:textId="77777777" w:rsidR="00D463C3" w:rsidRPr="00B636F1" w:rsidRDefault="00D463C3" w:rsidP="00D463C3">
                            <w:pPr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</w:p>
                          <w:p w14:paraId="5FD5EA6A" w14:textId="77777777" w:rsidR="002D069E" w:rsidRDefault="002D069E" w:rsidP="00D463C3">
                            <w:pPr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</w:p>
                          <w:p w14:paraId="2C8EC7A4" w14:textId="77777777" w:rsid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</w:p>
                          <w:p w14:paraId="7C8D9DF7" w14:textId="77777777" w:rsidR="00D463C3" w:rsidRPr="002D069E" w:rsidRDefault="002D069E" w:rsidP="00D463C3">
                            <w:pPr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2D069E">
                              <w:rPr>
                                <w:rFonts w:ascii="HGS明朝E" w:eastAsia="HGS明朝E" w:hAnsi="HGS明朝E"/>
                                <w:noProof/>
                                <w:sz w:val="21"/>
                              </w:rPr>
                              <w:drawing>
                                <wp:inline distT="0" distB="0" distL="0" distR="0" wp14:anchorId="2458B187" wp14:editId="799F58D0">
                                  <wp:extent cx="1343025" cy="333375"/>
                                  <wp:effectExtent l="0" t="0" r="9525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F20031" w14:textId="77777777" w:rsidR="00D463C3" w:rsidRP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富山県　学術振興課</w:t>
                            </w:r>
                          </w:p>
                          <w:p w14:paraId="61FE548E" w14:textId="77777777" w:rsidR="00D463C3" w:rsidRP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/>
                                <w:sz w:val="24"/>
                              </w:rPr>
                              <w:t>TEL 076-444-9652</w:t>
                            </w:r>
                          </w:p>
                          <w:p w14:paraId="74FEB5FB" w14:textId="77777777" w:rsidR="00D463C3" w:rsidRP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〒930-8501　富山県富山市新総曲輪1-7　</w:t>
                            </w:r>
                          </w:p>
                          <w:p w14:paraId="6A985BB0" w14:textId="77777777" w:rsidR="00D463C3" w:rsidRPr="00D463C3" w:rsidRDefault="00D463C3" w:rsidP="00D463C3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E-mail</w:t>
                            </w:r>
                            <w:r w:rsidR="004F3D1A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:</w:t>
                            </w:r>
                            <w:r w:rsidRPr="00D463C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agakujutsushinko@pref.toyama.lg.jp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B604" id="テキスト ボックス 38" o:spid="_x0000_s1030" type="#_x0000_t202" style="position:absolute;margin-left:314.75pt;margin-top:500.5pt;width:311.65pt;height:267.5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" fillcolor="window" stroked="f" strokeweight=".5pt">
                <v:textbox>
                  <w:txbxContent>
                    <w:p w:rsidR="00D463C3" w:rsidRPr="0052798B" w:rsidRDefault="002D069E" w:rsidP="00D463C3">
                      <w:pPr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</w:rPr>
                      </w:pPr>
                      <w:r w:rsidRPr="002D069E">
                        <w:rPr>
                          <w:rFonts w:ascii="HGS明朝E" w:eastAsia="HGS明朝E" w:hAnsi="HGS明朝E" w:hint="eastAsia"/>
                          <w:noProof/>
                          <w:color w:val="FFFFFF" w:themeColor="background1"/>
                          <w:sz w:val="32"/>
                        </w:rPr>
                        <w:drawing>
                          <wp:inline distT="0" distB="0" distL="0" distR="0">
                            <wp:extent cx="1571625" cy="333375"/>
                            <wp:effectExtent l="0" t="0" r="952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63C3" w:rsidRPr="001D4412" w:rsidRDefault="00D463C3" w:rsidP="00D463C3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1D4412">
                        <w:rPr>
                          <w:rFonts w:ascii="HGS明朝E" w:eastAsia="HGS明朝E" w:hAnsi="HGS明朝E" w:hint="eastAsia"/>
                          <w:sz w:val="24"/>
                        </w:rPr>
                        <w:t>富山県大学生等留学支援奨学資金</w:t>
                      </w:r>
                      <w:r w:rsidR="001D4412" w:rsidRPr="001D4412">
                        <w:rPr>
                          <w:rFonts w:ascii="HGS明朝E" w:eastAsia="HGS明朝E" w:hAnsi="HGS明朝E" w:hint="eastAsia"/>
                          <w:sz w:val="24"/>
                        </w:rPr>
                        <w:t>の</w:t>
                      </w:r>
                      <w:r w:rsidR="001D4412" w:rsidRPr="001D4412">
                        <w:rPr>
                          <w:rFonts w:ascii="HGS明朝E" w:eastAsia="HGS明朝E" w:hAnsi="HGS明朝E"/>
                          <w:sz w:val="24"/>
                        </w:rPr>
                        <w:t>ご案内</w:t>
                      </w:r>
                    </w:p>
                    <w:p w:rsidR="00D463C3" w:rsidRDefault="001D4412" w:rsidP="00D463C3">
                      <w:pPr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1D4412">
                        <w:rPr>
                          <w:rFonts w:ascii="HGS明朝E" w:eastAsia="HGS明朝E" w:hAnsi="HGS明朝E"/>
                          <w:sz w:val="24"/>
                        </w:rPr>
                        <w:t>https://www.pref.toyama.jp/1119/annai.html</w:t>
                      </w:r>
                    </w:p>
                    <w:p w:rsidR="00D463C3" w:rsidRDefault="00D463C3" w:rsidP="00D463C3">
                      <w:pPr>
                        <w:rPr>
                          <w:rFonts w:ascii="HGS明朝E" w:eastAsia="HGS明朝E" w:hAnsi="HGS明朝E"/>
                          <w:sz w:val="21"/>
                        </w:rPr>
                      </w:pPr>
                    </w:p>
                    <w:p w:rsidR="00B636F1" w:rsidRPr="00B636F1" w:rsidRDefault="00B636F1" w:rsidP="00D463C3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  <w:r w:rsidRPr="00B636F1">
                        <w:rPr>
                          <w:rFonts w:ascii="HGS明朝E" w:eastAsia="HGS明朝E" w:hAnsi="HGS明朝E" w:hint="eastAsia"/>
                          <w:sz w:val="18"/>
                        </w:rPr>
                        <w:t>右の</w:t>
                      </w:r>
                      <w:r w:rsidRPr="00B636F1">
                        <w:rPr>
                          <w:rFonts w:ascii="HGS明朝E" w:eastAsia="HGS明朝E" w:hAnsi="HGS明朝E"/>
                          <w:sz w:val="18"/>
                        </w:rPr>
                        <w:t>QR</w:t>
                      </w:r>
                      <w:r w:rsidRPr="00B636F1">
                        <w:rPr>
                          <w:rFonts w:ascii="HGS明朝E" w:eastAsia="HGS明朝E" w:hAnsi="HGS明朝E" w:hint="eastAsia"/>
                          <w:sz w:val="18"/>
                        </w:rPr>
                        <w:t>コードからも</w:t>
                      </w:r>
                    </w:p>
                    <w:p w:rsidR="00D463C3" w:rsidRPr="00B636F1" w:rsidRDefault="00B636F1" w:rsidP="00D463C3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  <w:r w:rsidRPr="00B636F1">
                        <w:rPr>
                          <w:rFonts w:ascii="HGS明朝E" w:eastAsia="HGS明朝E" w:hAnsi="HGS明朝E"/>
                          <w:sz w:val="18"/>
                        </w:rPr>
                        <w:t>ご覧になれます</w:t>
                      </w:r>
                      <w:r w:rsidRPr="00B636F1">
                        <w:rPr>
                          <w:rFonts w:ascii="HGS明朝E" w:eastAsia="HGS明朝E" w:hAnsi="HGS明朝E" w:hint="eastAsia"/>
                          <w:sz w:val="18"/>
                        </w:rPr>
                        <w:t>。</w:t>
                      </w:r>
                    </w:p>
                    <w:p w:rsidR="00D463C3" w:rsidRPr="00B636F1" w:rsidRDefault="00D463C3" w:rsidP="00D463C3">
                      <w:pPr>
                        <w:rPr>
                          <w:rFonts w:ascii="HGS明朝E" w:eastAsia="HGS明朝E" w:hAnsi="HGS明朝E"/>
                          <w:sz w:val="21"/>
                        </w:rPr>
                      </w:pPr>
                    </w:p>
                    <w:p w:rsidR="002D069E" w:rsidRDefault="002D069E" w:rsidP="00D463C3">
                      <w:pPr>
                        <w:rPr>
                          <w:rFonts w:ascii="HGS明朝E" w:eastAsia="HGS明朝E" w:hAnsi="HGS明朝E"/>
                          <w:sz w:val="21"/>
                        </w:rPr>
                      </w:pPr>
                    </w:p>
                    <w:p w:rsidR="00D463C3" w:rsidRDefault="00D463C3" w:rsidP="00D463C3">
                      <w:pPr>
                        <w:rPr>
                          <w:rFonts w:ascii="HGS明朝E" w:eastAsia="HGS明朝E" w:hAnsi="HGS明朝E"/>
                          <w:sz w:val="21"/>
                        </w:rPr>
                      </w:pPr>
                    </w:p>
                    <w:p w:rsidR="00D463C3" w:rsidRPr="002D069E" w:rsidRDefault="002D069E" w:rsidP="00D463C3">
                      <w:pPr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2D069E">
                        <w:rPr>
                          <w:rFonts w:ascii="HGS明朝E" w:eastAsia="HGS明朝E" w:hAnsi="HGS明朝E"/>
                          <w:noProof/>
                          <w:sz w:val="21"/>
                        </w:rPr>
                        <w:drawing>
                          <wp:inline distT="0" distB="0" distL="0" distR="0">
                            <wp:extent cx="1343025" cy="333375"/>
                            <wp:effectExtent l="0" t="0" r="9525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63C3" w:rsidRPr="00D463C3" w:rsidRDefault="00D463C3" w:rsidP="00D463C3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D463C3">
                        <w:rPr>
                          <w:rFonts w:ascii="HGS明朝E" w:eastAsia="HGS明朝E" w:hAnsi="HGS明朝E" w:hint="eastAsia"/>
                          <w:sz w:val="24"/>
                        </w:rPr>
                        <w:t>富山県　学術振興課</w:t>
                      </w:r>
                    </w:p>
                    <w:p w:rsidR="00D463C3" w:rsidRPr="00D463C3" w:rsidRDefault="00D463C3" w:rsidP="00D463C3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D463C3">
                        <w:rPr>
                          <w:rFonts w:ascii="HGS明朝E" w:eastAsia="HGS明朝E" w:hAnsi="HGS明朝E"/>
                          <w:sz w:val="24"/>
                        </w:rPr>
                        <w:t>TEL 076-444-9652</w:t>
                      </w:r>
                    </w:p>
                    <w:p w:rsidR="00D463C3" w:rsidRPr="00D463C3" w:rsidRDefault="00D463C3" w:rsidP="00D463C3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D463C3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〒930-8501　富山県富山市新総曲輪1-7　</w:t>
                      </w:r>
                    </w:p>
                    <w:p w:rsidR="00D463C3" w:rsidRPr="00D463C3" w:rsidRDefault="00D463C3" w:rsidP="00D463C3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D463C3">
                        <w:rPr>
                          <w:rFonts w:ascii="HGS明朝E" w:eastAsia="HGS明朝E" w:hAnsi="HGS明朝E" w:hint="eastAsia"/>
                          <w:sz w:val="24"/>
                        </w:rPr>
                        <w:t>E-mail</w:t>
                      </w:r>
                      <w:r w:rsidR="004F3D1A">
                        <w:rPr>
                          <w:rFonts w:ascii="HGS明朝E" w:eastAsia="HGS明朝E" w:hAnsi="HGS明朝E" w:hint="eastAsia"/>
                          <w:sz w:val="24"/>
                        </w:rPr>
                        <w:t>:</w:t>
                      </w:r>
                      <w:r w:rsidRPr="00D463C3">
                        <w:rPr>
                          <w:rFonts w:ascii="HGS明朝E" w:eastAsia="HGS明朝E" w:hAnsi="HGS明朝E" w:hint="eastAsia"/>
                          <w:sz w:val="24"/>
                        </w:rPr>
                        <w:t>agakujutsushinko@pref.toyama.lg.jp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69E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77E9FF18" wp14:editId="66EC2B49">
                <wp:simplePos x="0" y="0"/>
                <wp:positionH relativeFrom="page">
                  <wp:posOffset>352425</wp:posOffset>
                </wp:positionH>
                <wp:positionV relativeFrom="margin">
                  <wp:posOffset>6391275</wp:posOffset>
                </wp:positionV>
                <wp:extent cx="904875" cy="342900"/>
                <wp:effectExtent l="0" t="0" r="9525" b="0"/>
                <wp:wrapSquare wrapText="bothSides"/>
                <wp:docPr id="4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1EBB69" w14:textId="77777777" w:rsidR="002407B6" w:rsidRPr="002407B6" w:rsidRDefault="002407B6" w:rsidP="002407B6">
                            <w:pPr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32"/>
                                <w:szCs w:val="96"/>
                              </w:rPr>
                            </w:pPr>
                            <w:r w:rsidRPr="002407B6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32"/>
                                <w:szCs w:val="96"/>
                              </w:rPr>
                              <w:t>応募締切</w:t>
                            </w:r>
                          </w:p>
                          <w:p w14:paraId="5C088E46" w14:textId="77777777" w:rsidR="002407B6" w:rsidRDefault="002407B6" w:rsidP="002407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935F" id="_x0000_s1031" style="position:absolute;margin-left:27.75pt;margin-top:503.25pt;width:71.25pt;height:27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" fillcolor="#0070c0" stroked="f">
                <v:textbox inset="2.88pt,2.88pt,2.88pt,2.88pt">
                  <w:txbxContent>
                    <w:p w:rsidR="002407B6" w:rsidRPr="002407B6" w:rsidRDefault="002407B6" w:rsidP="002407B6">
                      <w:pPr>
                        <w:rPr>
                          <w:rFonts w:ascii="HGS明朝E" w:eastAsia="HGS明朝E" w:hAnsi="HGS明朝E"/>
                          <w:color w:val="FFFFFF" w:themeColor="background1"/>
                          <w:sz w:val="32"/>
                          <w:szCs w:val="96"/>
                        </w:rPr>
                      </w:pPr>
                      <w:r w:rsidRPr="002407B6">
                        <w:rPr>
                          <w:rFonts w:ascii="HGS明朝E" w:eastAsia="HGS明朝E" w:hAnsi="HGS明朝E" w:hint="eastAsia"/>
                          <w:color w:val="FFFFFF" w:themeColor="background1"/>
                          <w:sz w:val="32"/>
                          <w:szCs w:val="96"/>
                        </w:rPr>
                        <w:t>応募締切</w:t>
                      </w:r>
                    </w:p>
                    <w:p w:rsidR="002407B6" w:rsidRDefault="002407B6" w:rsidP="002407B6">
                      <w:pPr>
                        <w:jc w:val="center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D069E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0D457B32" wp14:editId="3D93E151">
                <wp:simplePos x="0" y="0"/>
                <wp:positionH relativeFrom="margin">
                  <wp:align>left</wp:align>
                </wp:positionH>
                <wp:positionV relativeFrom="margin">
                  <wp:posOffset>5391150</wp:posOffset>
                </wp:positionV>
                <wp:extent cx="3086100" cy="1009650"/>
                <wp:effectExtent l="0" t="0" r="0" b="0"/>
                <wp:wrapSquare wrapText="bothSides"/>
                <wp:docPr id="32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D24D2C" w14:textId="77777777" w:rsidR="00406250" w:rsidRPr="0084057C" w:rsidRDefault="00406250" w:rsidP="00406250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　</w:t>
                            </w:r>
                          </w:p>
                          <w:p w14:paraId="4EE78DAA" w14:textId="77777777" w:rsidR="00406250" w:rsidRDefault="00406250" w:rsidP="00406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8D9C" id="_x0000_s1032" style="position:absolute;margin-left:0;margin-top:424.5pt;width:243pt;height:79.5pt;z-index:2517544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" fillcolor="white [3212]" stroked="f">
                <v:textbox inset="2.88pt,2.88pt,2.88pt,2.88pt">
                  <w:txbxContent>
                    <w:p w:rsidR="00406250" w:rsidRPr="0084057C" w:rsidRDefault="00406250" w:rsidP="00406250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52"/>
                          <w:szCs w:val="96"/>
                        </w:rPr>
                      </w:pPr>
                      <w:r>
                        <w:rPr>
                          <w:rFonts w:ascii="HGS明朝E" w:eastAsia="HGS明朝E" w:hAnsi="HGS明朝E" w:hint="eastAsia"/>
                          <w:color w:val="FFFFFF" w:themeColor="background1"/>
                          <w:sz w:val="52"/>
                          <w:szCs w:val="96"/>
                        </w:rPr>
                        <w:t xml:space="preserve">　　</w:t>
                      </w:r>
                    </w:p>
                    <w:p w:rsidR="00406250" w:rsidRDefault="00406250" w:rsidP="0040625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B7CC1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78368" behindDoc="0" locked="0" layoutInCell="1" allowOverlap="1" wp14:anchorId="6D37A415" wp14:editId="0A9EBAA9">
                <wp:simplePos x="0" y="0"/>
                <wp:positionH relativeFrom="page">
                  <wp:align>left</wp:align>
                </wp:positionH>
                <wp:positionV relativeFrom="margin">
                  <wp:posOffset>3924300</wp:posOffset>
                </wp:positionV>
                <wp:extent cx="7819697" cy="1292773"/>
                <wp:effectExtent l="0" t="0" r="0" b="3175"/>
                <wp:wrapSquare wrapText="bothSides"/>
                <wp:docPr id="1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9697" cy="129277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B88AB3" w14:textId="77777777" w:rsidR="00CF4F95" w:rsidRPr="00CF4F95" w:rsidRDefault="00CF4F95" w:rsidP="00FB7CC1">
                            <w:pPr>
                              <w:ind w:firstLineChars="100" w:firstLine="400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0"/>
                                <w:szCs w:val="96"/>
                              </w:rPr>
                            </w:pPr>
                            <w:r w:rsidRPr="00CF4F95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0"/>
                                <w:szCs w:val="96"/>
                              </w:rPr>
                              <w:t>留学を</w:t>
                            </w:r>
                            <w:r w:rsidRPr="00CF4F95"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0"/>
                                <w:szCs w:val="96"/>
                              </w:rPr>
                              <w:t>考えている方へ</w:t>
                            </w:r>
                          </w:p>
                          <w:p w14:paraId="19ADD803" w14:textId="77777777" w:rsidR="008E101B" w:rsidRPr="0084057C" w:rsidRDefault="008E101B" w:rsidP="00CF4F95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 w:rsidR="00FB7CC1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 w:rsidR="007A66D1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 w:rsidR="007A66D1"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 w:rsidR="00225A98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 w:rsidR="00225A98"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 w:rsidRPr="008D29E5"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96"/>
                                <w:szCs w:val="96"/>
                              </w:rPr>
                              <w:t>奨学生募集</w:t>
                            </w:r>
                          </w:p>
                          <w:p w14:paraId="3D449C8B" w14:textId="77777777" w:rsidR="008E101B" w:rsidRDefault="008E101B" w:rsidP="008E1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0C4A" id="_x0000_s1033" style="position:absolute;margin-left:0;margin-top:309pt;width:615.7pt;height:101.8pt;z-index:251578368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" fillcolor="#0070c0" stroked="f">
                <v:textbox inset="2.88pt,2.88pt,2.88pt,2.88pt">
                  <w:txbxContent>
                    <w:p w:rsidR="00CF4F95" w:rsidRPr="00CF4F95" w:rsidRDefault="00CF4F95" w:rsidP="00FB7CC1">
                      <w:pPr>
                        <w:ind w:firstLineChars="100" w:firstLine="400"/>
                        <w:rPr>
                          <w:rFonts w:ascii="HGS明朝E" w:eastAsia="HGS明朝E" w:hAnsi="HGS明朝E"/>
                          <w:color w:val="FFFFFF" w:themeColor="background1"/>
                          <w:sz w:val="40"/>
                          <w:szCs w:val="96"/>
                        </w:rPr>
                      </w:pPr>
                      <w:r w:rsidRPr="00CF4F95">
                        <w:rPr>
                          <w:rFonts w:ascii="HGS明朝E" w:eastAsia="HGS明朝E" w:hAnsi="HGS明朝E" w:hint="eastAsia"/>
                          <w:color w:val="FFFFFF" w:themeColor="background1"/>
                          <w:sz w:val="40"/>
                          <w:szCs w:val="96"/>
                        </w:rPr>
                        <w:t>留学を</w:t>
                      </w:r>
                      <w:r w:rsidRPr="00CF4F95">
                        <w:rPr>
                          <w:rFonts w:ascii="HGS明朝E" w:eastAsia="HGS明朝E" w:hAnsi="HGS明朝E"/>
                          <w:color w:val="FFFFFF" w:themeColor="background1"/>
                          <w:sz w:val="40"/>
                          <w:szCs w:val="96"/>
                        </w:rPr>
                        <w:t>考えている方へ</w:t>
                      </w:r>
                    </w:p>
                    <w:p w:rsidR="008E101B" w:rsidRPr="0084057C" w:rsidRDefault="008E101B" w:rsidP="00CF4F95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52"/>
                          <w:szCs w:val="96"/>
                        </w:rPr>
                      </w:pPr>
                      <w:r>
                        <w:rPr>
                          <w:rFonts w:ascii="HGS明朝E" w:eastAsia="HGS明朝E" w:hAnsi="HGS明朝E" w:hint="eastAsia"/>
                          <w:color w:val="FFFFFF" w:themeColor="background1"/>
                          <w:sz w:val="52"/>
                          <w:szCs w:val="96"/>
                        </w:rPr>
                        <w:t xml:space="preserve">　</w:t>
                      </w:r>
                      <w:r w:rsidR="00FB7CC1">
                        <w:rPr>
                          <w:rFonts w:ascii="HGS明朝E" w:eastAsia="HGS明朝E" w:hAnsi="HGS明朝E" w:hint="eastAsia"/>
                          <w:color w:val="FFFFFF" w:themeColor="background1"/>
                          <w:sz w:val="52"/>
                          <w:szCs w:val="96"/>
                        </w:rPr>
                        <w:t xml:space="preserve">　</w:t>
                      </w:r>
                      <w:r w:rsidR="007A66D1">
                        <w:rPr>
                          <w:rFonts w:ascii="HGS明朝E" w:eastAsia="HGS明朝E" w:hAnsi="HGS明朝E" w:hint="eastAsia"/>
                          <w:color w:val="FFFFFF" w:themeColor="background1"/>
                          <w:sz w:val="52"/>
                          <w:szCs w:val="96"/>
                        </w:rPr>
                        <w:t xml:space="preserve">　</w:t>
                      </w:r>
                      <w:r w:rsidR="007A66D1">
                        <w:rPr>
                          <w:rFonts w:ascii="HGS明朝E" w:eastAsia="HGS明朝E" w:hAnsi="HGS明朝E"/>
                          <w:color w:val="FFFFFF" w:themeColor="background1"/>
                          <w:sz w:val="52"/>
                          <w:szCs w:val="96"/>
                        </w:rPr>
                        <w:t xml:space="preserve">　</w:t>
                      </w:r>
                      <w:r w:rsidR="00225A98">
                        <w:rPr>
                          <w:rFonts w:ascii="HGS明朝E" w:eastAsia="HGS明朝E" w:hAnsi="HGS明朝E" w:hint="eastAsia"/>
                          <w:color w:val="FFFFFF" w:themeColor="background1"/>
                          <w:sz w:val="52"/>
                          <w:szCs w:val="96"/>
                        </w:rPr>
                        <w:t xml:space="preserve">　</w:t>
                      </w:r>
                      <w:r w:rsidR="00225A98">
                        <w:rPr>
                          <w:rFonts w:ascii="HGS明朝E" w:eastAsia="HGS明朝E" w:hAnsi="HGS明朝E"/>
                          <w:color w:val="FFFFFF" w:themeColor="background1"/>
                          <w:sz w:val="52"/>
                          <w:szCs w:val="96"/>
                        </w:rPr>
                        <w:t xml:space="preserve">　</w:t>
                      </w:r>
                      <w:r w:rsidRPr="008D29E5">
                        <w:rPr>
                          <w:rFonts w:ascii="HGS明朝E" w:eastAsia="HGS明朝E" w:hAnsi="HGS明朝E"/>
                          <w:color w:val="FFFFFF" w:themeColor="background1"/>
                          <w:sz w:val="96"/>
                          <w:szCs w:val="96"/>
                        </w:rPr>
                        <w:t>奨学生募集</w:t>
                      </w:r>
                    </w:p>
                    <w:p w:rsidR="008E101B" w:rsidRDefault="008E101B" w:rsidP="008E101B">
                      <w:pPr>
                        <w:jc w:val="center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D41E6">
        <w:rPr>
          <w:rFonts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066B90C8" wp14:editId="679E02A6">
                <wp:simplePos x="0" y="0"/>
                <wp:positionH relativeFrom="column">
                  <wp:posOffset>282039</wp:posOffset>
                </wp:positionH>
                <wp:positionV relativeFrom="page">
                  <wp:posOffset>9642764</wp:posOffset>
                </wp:positionV>
                <wp:extent cx="3930732" cy="285750"/>
                <wp:effectExtent l="0" t="0" r="0" b="0"/>
                <wp:wrapNone/>
                <wp:docPr id="19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73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87EEAD" w14:textId="77777777" w:rsidR="00ED1100" w:rsidRPr="006D41E6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54321 都道府県、市町村、番地 5432</w:t>
                            </w:r>
                            <w:r w:rsid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   </w:t>
                            </w:r>
                            <w:r w:rsidRP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 電話番号: 555</w:t>
                            </w:r>
                            <w:r w:rsid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. </w:t>
                            </w:r>
                            <w:r w:rsidRP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</w:t>
                            </w:r>
                            <w:r w:rsid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. </w:t>
                            </w:r>
                            <w:r w:rsidRP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5432</w:t>
                            </w:r>
                            <w:r w:rsid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   </w:t>
                            </w:r>
                            <w:r w:rsidRP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 Fax 番号: 555</w:t>
                            </w:r>
                            <w:r w:rsid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. </w:t>
                            </w:r>
                            <w:r w:rsidRP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</w:t>
                            </w:r>
                            <w:r w:rsid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 xml:space="preserve">. </w:t>
                            </w:r>
                            <w:r w:rsidRPr="006D41E6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ja-JP" w:bidi="ja-JP"/>
                              </w:rPr>
                              <w:t>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59E8" id="テキスト ボックス 22" o:spid="_x0000_s1034" type="#_x0000_t202" style="position:absolute;margin-left:22.2pt;margin-top:759.25pt;width:309.5pt;height:22.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" filled="f" fillcolor="#fffffe" stroked="f" strokecolor="#212120" insetpen="t">
                <v:textbox inset="2.88pt,2.88pt,2.88pt,2.88pt">
                  <w:txbxContent>
                    <w:p w:rsidR="00ED1100" w:rsidRPr="006D41E6" w:rsidRDefault="00ED1100" w:rsidP="00ED1100">
                      <w:pPr>
                        <w:widowControl w:val="0"/>
                        <w:spacing w:line="200" w:lineRule="exact"/>
                        <w:rPr>
                          <w:rFonts w:ascii="Meiryo UI" w:eastAsia="Meiryo UI" w:hAnsi="Meiryo UI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>54321 都道府県、市町村、番地 5432</w:t>
                      </w:r>
                      <w:r w:rsid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   </w:t>
                      </w:r>
                      <w:r w:rsidRP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 電話番号: 555</w:t>
                      </w:r>
                      <w:r w:rsid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. </w:t>
                      </w:r>
                      <w:r w:rsidRP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>543</w:t>
                      </w:r>
                      <w:r w:rsid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. </w:t>
                      </w:r>
                      <w:r w:rsidRP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>5432</w:t>
                      </w:r>
                      <w:r w:rsid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   </w:t>
                      </w:r>
                      <w:r w:rsidRP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 Fax 番号: 555</w:t>
                      </w:r>
                      <w:r w:rsid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. </w:t>
                      </w:r>
                      <w:r w:rsidRP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>543</w:t>
                      </w:r>
                      <w:r w:rsid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 xml:space="preserve">. </w:t>
                      </w:r>
                      <w:r w:rsidRPr="006D41E6">
                        <w:rPr>
                          <w:rFonts w:ascii="Meiryo UI" w:eastAsia="Meiryo UI" w:hAnsi="Meiryo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ja-JP" w:bidi="ja-JP"/>
                        </w:rPr>
                        <w:t>5433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Sect="00EA64A3"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1557" w14:textId="77777777" w:rsidR="00AD6DF4" w:rsidRDefault="00AD6DF4" w:rsidP="008335AE">
      <w:r>
        <w:separator/>
      </w:r>
    </w:p>
  </w:endnote>
  <w:endnote w:type="continuationSeparator" w:id="0">
    <w:p w14:paraId="20081E82" w14:textId="77777777" w:rsidR="00AD6DF4" w:rsidRDefault="00AD6DF4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8AC6" w14:textId="77777777" w:rsidR="00AD6DF4" w:rsidRDefault="00AD6DF4" w:rsidP="008335AE">
      <w:r>
        <w:separator/>
      </w:r>
    </w:p>
  </w:footnote>
  <w:footnote w:type="continuationSeparator" w:id="0">
    <w:p w14:paraId="5032F9E7" w14:textId="77777777" w:rsidR="00AD6DF4" w:rsidRDefault="00AD6DF4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84"/>
    <w:rsid w:val="00005E15"/>
    <w:rsid w:val="00021F0D"/>
    <w:rsid w:val="000302AE"/>
    <w:rsid w:val="000D247E"/>
    <w:rsid w:val="000D342A"/>
    <w:rsid w:val="000E5E5F"/>
    <w:rsid w:val="001275F4"/>
    <w:rsid w:val="00153B67"/>
    <w:rsid w:val="00194B1B"/>
    <w:rsid w:val="001B326D"/>
    <w:rsid w:val="001D4412"/>
    <w:rsid w:val="00225A98"/>
    <w:rsid w:val="002407B6"/>
    <w:rsid w:val="00292461"/>
    <w:rsid w:val="002B3B63"/>
    <w:rsid w:val="002D069E"/>
    <w:rsid w:val="003B7DE5"/>
    <w:rsid w:val="003C6B2F"/>
    <w:rsid w:val="003D1CF4"/>
    <w:rsid w:val="003E46DB"/>
    <w:rsid w:val="00406250"/>
    <w:rsid w:val="00417CA0"/>
    <w:rsid w:val="004B45C2"/>
    <w:rsid w:val="004C2FAB"/>
    <w:rsid w:val="004E4764"/>
    <w:rsid w:val="004F3D1A"/>
    <w:rsid w:val="0052798B"/>
    <w:rsid w:val="00543A3F"/>
    <w:rsid w:val="005B3039"/>
    <w:rsid w:val="005D5D75"/>
    <w:rsid w:val="005F70E4"/>
    <w:rsid w:val="00606D3B"/>
    <w:rsid w:val="00637FD3"/>
    <w:rsid w:val="006516E7"/>
    <w:rsid w:val="0065722E"/>
    <w:rsid w:val="006D41E6"/>
    <w:rsid w:val="007A66D1"/>
    <w:rsid w:val="007C327E"/>
    <w:rsid w:val="00801EFF"/>
    <w:rsid w:val="00810177"/>
    <w:rsid w:val="008335AE"/>
    <w:rsid w:val="0084057C"/>
    <w:rsid w:val="008A7E84"/>
    <w:rsid w:val="008D29E5"/>
    <w:rsid w:val="008E0203"/>
    <w:rsid w:val="008E101B"/>
    <w:rsid w:val="00904EDB"/>
    <w:rsid w:val="0098055D"/>
    <w:rsid w:val="00994E05"/>
    <w:rsid w:val="00A03C57"/>
    <w:rsid w:val="00A46E55"/>
    <w:rsid w:val="00AD6DF4"/>
    <w:rsid w:val="00B024DE"/>
    <w:rsid w:val="00B267E8"/>
    <w:rsid w:val="00B559F1"/>
    <w:rsid w:val="00B636F1"/>
    <w:rsid w:val="00B654A1"/>
    <w:rsid w:val="00BA12D2"/>
    <w:rsid w:val="00BB6D41"/>
    <w:rsid w:val="00CA7FFC"/>
    <w:rsid w:val="00CC1E03"/>
    <w:rsid w:val="00CF4F95"/>
    <w:rsid w:val="00D33D67"/>
    <w:rsid w:val="00D463C3"/>
    <w:rsid w:val="00DC0579"/>
    <w:rsid w:val="00E15EA0"/>
    <w:rsid w:val="00E3264C"/>
    <w:rsid w:val="00E65CBA"/>
    <w:rsid w:val="00E76EA5"/>
    <w:rsid w:val="00EA64A3"/>
    <w:rsid w:val="00EB1B3B"/>
    <w:rsid w:val="00ED1100"/>
    <w:rsid w:val="00F34D14"/>
    <w:rsid w:val="00FA23AF"/>
    <w:rsid w:val="00FB7CC1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9234A0"/>
  <w15:chartTrackingRefBased/>
  <w15:docId w15:val="{1351F358-D312-47DD-8F31-825558A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7B6"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41"/>
    <w:pPr>
      <w:ind w:left="720"/>
      <w:contextualSpacing/>
    </w:pPr>
  </w:style>
  <w:style w:type="paragraph" w:styleId="a4">
    <w:name w:val="header"/>
    <w:basedOn w:val="a"/>
    <w:link w:val="a5"/>
    <w:rsid w:val="008335AE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rsid w:val="008335AE"/>
    <w:rPr>
      <w:color w:val="212120"/>
      <w:kern w:val="28"/>
    </w:rPr>
  </w:style>
  <w:style w:type="paragraph" w:styleId="a6">
    <w:name w:val="footer"/>
    <w:basedOn w:val="a"/>
    <w:link w:val="a7"/>
    <w:rsid w:val="008335AE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rsid w:val="008335AE"/>
    <w:rPr>
      <w:color w:val="212120"/>
      <w:kern w:val="28"/>
    </w:rPr>
  </w:style>
  <w:style w:type="paragraph" w:styleId="a8">
    <w:name w:val="Balloon Text"/>
    <w:basedOn w:val="a"/>
    <w:link w:val="a9"/>
    <w:semiHidden/>
    <w:unhideWhenUsed/>
    <w:rsid w:val="00FB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B7CC1"/>
    <w:rPr>
      <w:rFonts w:asciiTheme="majorHAnsi" w:eastAsiaTheme="majorEastAsia" w:hAnsiTheme="majorHAnsi" w:cstheme="majorBidi"/>
      <w:color w:val="212120"/>
      <w:kern w:val="28"/>
      <w:sz w:val="18"/>
      <w:szCs w:val="18"/>
    </w:rPr>
  </w:style>
  <w:style w:type="table" w:styleId="aa">
    <w:name w:val="Table Grid"/>
    <w:basedOn w:val="a1"/>
    <w:rsid w:val="008D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4038\AppData\Roaming\Microsoft\Templates\&#25216;&#34899;&#26989;&#30028;&#21521;&#12369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EE86-735C-402A-BBAD-B6636552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技術業界向けチラシ.dotx</Template>
  <TotalTime>227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青木　隼一</cp:lastModifiedBy>
  <cp:revision>11</cp:revision>
  <cp:lastPrinted>2023-03-13T08:44:00Z</cp:lastPrinted>
  <dcterms:created xsi:type="dcterms:W3CDTF">2022-07-07T06:15:00Z</dcterms:created>
  <dcterms:modified xsi:type="dcterms:W3CDTF">2024-03-07T04:30:00Z</dcterms:modified>
</cp:coreProperties>
</file>