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2395" w:rsidRPr="00DC5FE9" w:rsidRDefault="00DC5FE9" w:rsidP="00DC5FE9">
      <w:pPr>
        <w:ind w:firstLineChars="50" w:firstLine="105"/>
      </w:pPr>
      <w:bookmarkStart w:id="0" w:name="_GoBack"/>
      <w:bookmarkEnd w:id="0"/>
      <w:r w:rsidRPr="00DC5FE9">
        <w:rPr>
          <w:rFonts w:hint="eastAsia"/>
        </w:rPr>
        <w:t>様式第１号</w:t>
      </w:r>
    </w:p>
    <w:p w:rsidR="009A2395" w:rsidRPr="00835192" w:rsidRDefault="00835192" w:rsidP="00DC5FE9">
      <w:pPr>
        <w:spacing w:line="360" w:lineRule="auto"/>
        <w:jc w:val="center"/>
        <w:rPr>
          <w:spacing w:val="-14"/>
          <w:sz w:val="26"/>
          <w:szCs w:val="26"/>
        </w:rPr>
      </w:pPr>
      <w:r w:rsidRPr="00835192">
        <w:rPr>
          <w:rFonts w:hint="eastAsia"/>
          <w:spacing w:val="-14"/>
          <w:sz w:val="26"/>
          <w:szCs w:val="26"/>
        </w:rPr>
        <w:t>富山県商業・サービス業活性化資金観光旅館施設整備枠利用申請書</w:t>
      </w:r>
    </w:p>
    <w:p w:rsidR="00835192" w:rsidRDefault="00835192"/>
    <w:p w:rsidR="009A2395" w:rsidRDefault="009A2395">
      <w:r>
        <w:rPr>
          <w:rFonts w:hint="eastAsia"/>
        </w:rPr>
        <w:t xml:space="preserve">　　　　　　　　　　　　　　　　　　　　　　　　　　　　　　　　　年　　　月　　　日</w:t>
      </w:r>
    </w:p>
    <w:p w:rsidR="009A2395" w:rsidRDefault="009A2395"/>
    <w:p w:rsidR="009A2395" w:rsidRDefault="009A2395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富　山　県　知　事　殿</w:t>
      </w:r>
    </w:p>
    <w:p w:rsidR="009A2395" w:rsidRDefault="009A2395"/>
    <w:p w:rsidR="009A2395" w:rsidRDefault="009A2395">
      <w:r>
        <w:rPr>
          <w:rFonts w:hint="eastAsia"/>
        </w:rPr>
        <w:t xml:space="preserve">　　　　　　　　　　　　　　　　　　　　　（申請者）</w:t>
      </w:r>
    </w:p>
    <w:p w:rsidR="009A2395" w:rsidRDefault="009A2395">
      <w:r>
        <w:rPr>
          <w:rFonts w:hint="eastAsia"/>
        </w:rPr>
        <w:t xml:space="preserve">　　　　　　　　　　　　　　　　　　　　　　名　　　称</w:t>
      </w:r>
    </w:p>
    <w:p w:rsidR="009A2395" w:rsidRDefault="009A2395">
      <w:r>
        <w:rPr>
          <w:rFonts w:hint="eastAsia"/>
        </w:rPr>
        <w:t xml:space="preserve">　　　　　　　　　　　　　　　　　　　　　　所　在　地</w:t>
      </w:r>
    </w:p>
    <w:p w:rsidR="009A2395" w:rsidRDefault="009A2395">
      <w:r>
        <w:rPr>
          <w:rFonts w:hint="eastAsia"/>
        </w:rPr>
        <w:t xml:space="preserve">　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</w:t>
      </w:r>
    </w:p>
    <w:p w:rsidR="009A2395" w:rsidRDefault="009A2395"/>
    <w:p w:rsidR="009A2395" w:rsidRDefault="00DC5FE9">
      <w:r>
        <w:rPr>
          <w:rFonts w:hint="eastAsia"/>
        </w:rPr>
        <w:t xml:space="preserve">　　　</w:t>
      </w:r>
      <w:r w:rsidR="009A2395">
        <w:rPr>
          <w:rFonts w:hint="eastAsia"/>
        </w:rPr>
        <w:t xml:space="preserve">　　年度富山県商業・サービス業活性化資金観光旅館施設整備枠</w:t>
      </w:r>
      <w:r w:rsidR="009A2395">
        <w:rPr>
          <w:rFonts w:hint="eastAsia"/>
        </w:rPr>
        <w:t>(</w:t>
      </w:r>
      <w:r w:rsidR="009A2395">
        <w:rPr>
          <w:rFonts w:hint="eastAsia"/>
        </w:rPr>
        <w:t xml:space="preserve">　一般枠・特別枠　</w:t>
      </w:r>
      <w:r w:rsidR="009A2395">
        <w:rPr>
          <w:rFonts w:hint="eastAsia"/>
        </w:rPr>
        <w:t>)</w:t>
      </w:r>
      <w:r w:rsidR="009A2395">
        <w:rPr>
          <w:rFonts w:hint="eastAsia"/>
        </w:rPr>
        <w:t>を利用したいので、実施計画を添えて申請します。</w:t>
      </w:r>
    </w:p>
    <w:p w:rsidR="009A2395" w:rsidRDefault="009A2395">
      <w:pPr>
        <w:ind w:firstLineChars="100" w:firstLine="210"/>
      </w:pPr>
      <w:r>
        <w:rPr>
          <w:rFonts w:hint="eastAsia"/>
        </w:rPr>
        <w:t>なお、本資金の利用申請にあたり、県融資制度の円滑な運営のために必要な範囲で、申請人の情報を県と取扱金融機関、富山県信用保証協会間で授受することについて予め同意します。</w:t>
      </w:r>
    </w:p>
    <w:p w:rsidR="009A2395" w:rsidRDefault="009A2395">
      <w:pPr>
        <w:rPr>
          <w:sz w:val="24"/>
        </w:rPr>
      </w:pPr>
    </w:p>
    <w:p w:rsidR="009A2395" w:rsidRDefault="009A2395">
      <w:pPr>
        <w:jc w:val="center"/>
        <w:rPr>
          <w:sz w:val="24"/>
        </w:rPr>
      </w:pPr>
      <w:r>
        <w:rPr>
          <w:rFonts w:hint="eastAsia"/>
          <w:sz w:val="24"/>
        </w:rPr>
        <w:t>実　施　計　画　書</w:t>
      </w:r>
    </w:p>
    <w:p w:rsidR="009A2395" w:rsidRDefault="009A23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1470"/>
        <w:gridCol w:w="4725"/>
      </w:tblGrid>
      <w:tr w:rsidR="009A2395">
        <w:tc>
          <w:tcPr>
            <w:tcW w:w="3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2395" w:rsidRDefault="009A2395">
            <w:r>
              <w:rPr>
                <w:rFonts w:hint="eastAsia"/>
              </w:rPr>
              <w:t>１．申請旅館等の所在地</w:t>
            </w:r>
          </w:p>
        </w:tc>
        <w:tc>
          <w:tcPr>
            <w:tcW w:w="61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A2395" w:rsidRDefault="009A2395"/>
          <w:p w:rsidR="009A2395" w:rsidRDefault="009A2395"/>
        </w:tc>
      </w:tr>
      <w:tr w:rsidR="009A2395">
        <w:tc>
          <w:tcPr>
            <w:tcW w:w="3459" w:type="dxa"/>
            <w:tcBorders>
              <w:left w:val="single" w:sz="12" w:space="0" w:color="auto"/>
            </w:tcBorders>
            <w:vAlign w:val="center"/>
          </w:tcPr>
          <w:p w:rsidR="009A2395" w:rsidRDefault="009A2395">
            <w:r>
              <w:rPr>
                <w:rFonts w:hint="eastAsia"/>
              </w:rPr>
              <w:t>２．申請者の事業概要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</w:tcPr>
          <w:p w:rsidR="009A2395" w:rsidRDefault="00747A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25400</wp:posOffset>
                      </wp:positionV>
                      <wp:extent cx="3952875" cy="333375"/>
                      <wp:effectExtent l="8890" t="5080" r="10160" b="1397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95287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96FFB" id="Line 3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2pt" to="306.5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"/>
                  </w:pict>
                </mc:Fallback>
              </mc:AlternateContent>
            </w:r>
          </w:p>
          <w:p w:rsidR="009A2395" w:rsidRDefault="009A2395"/>
        </w:tc>
      </w:tr>
      <w:tr w:rsidR="009A2395">
        <w:tc>
          <w:tcPr>
            <w:tcW w:w="3459" w:type="dxa"/>
            <w:tcBorders>
              <w:left w:val="single" w:sz="12" w:space="0" w:color="auto"/>
            </w:tcBorders>
            <w:vAlign w:val="center"/>
          </w:tcPr>
          <w:p w:rsidR="009A2395" w:rsidRDefault="009A2395">
            <w:r>
              <w:rPr>
                <w:rFonts w:hint="eastAsia"/>
              </w:rPr>
              <w:t>（１）申請者氏名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</w:tcPr>
          <w:p w:rsidR="009A2395" w:rsidRDefault="009A2395"/>
          <w:p w:rsidR="009A2395" w:rsidRDefault="009A2395"/>
        </w:tc>
      </w:tr>
      <w:tr w:rsidR="009A2395">
        <w:tc>
          <w:tcPr>
            <w:tcW w:w="3459" w:type="dxa"/>
            <w:tcBorders>
              <w:left w:val="single" w:sz="12" w:space="0" w:color="auto"/>
            </w:tcBorders>
            <w:vAlign w:val="center"/>
          </w:tcPr>
          <w:p w:rsidR="009A2395" w:rsidRDefault="009A2395">
            <w:r>
              <w:rPr>
                <w:rFonts w:hint="eastAsia"/>
              </w:rPr>
              <w:t>（２）申請者住所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</w:tcPr>
          <w:p w:rsidR="009A2395" w:rsidRDefault="009A2395"/>
          <w:p w:rsidR="009A2395" w:rsidRDefault="009A2395"/>
        </w:tc>
      </w:tr>
      <w:tr w:rsidR="009A2395">
        <w:tc>
          <w:tcPr>
            <w:tcW w:w="3459" w:type="dxa"/>
            <w:tcBorders>
              <w:left w:val="single" w:sz="12" w:space="0" w:color="auto"/>
            </w:tcBorders>
            <w:vAlign w:val="center"/>
          </w:tcPr>
          <w:p w:rsidR="009A2395" w:rsidRDefault="009A2395">
            <w:r>
              <w:rPr>
                <w:rFonts w:hint="eastAsia"/>
              </w:rPr>
              <w:t>（３）常勤役員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事業主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数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</w:tcPr>
          <w:p w:rsidR="009A2395" w:rsidRDefault="009A2395"/>
          <w:p w:rsidR="009A2395" w:rsidRDefault="009A2395"/>
        </w:tc>
      </w:tr>
      <w:tr w:rsidR="009A2395">
        <w:tc>
          <w:tcPr>
            <w:tcW w:w="3459" w:type="dxa"/>
            <w:tcBorders>
              <w:left w:val="single" w:sz="12" w:space="0" w:color="auto"/>
            </w:tcBorders>
            <w:vAlign w:val="center"/>
          </w:tcPr>
          <w:p w:rsidR="009A2395" w:rsidRDefault="009A2395">
            <w:r>
              <w:rPr>
                <w:rFonts w:hint="eastAsia"/>
              </w:rPr>
              <w:t>（４）常用従業員数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</w:tcPr>
          <w:p w:rsidR="009A2395" w:rsidRDefault="009A2395"/>
          <w:p w:rsidR="009A2395" w:rsidRDefault="009A2395"/>
        </w:tc>
      </w:tr>
      <w:tr w:rsidR="009A2395">
        <w:tc>
          <w:tcPr>
            <w:tcW w:w="3459" w:type="dxa"/>
            <w:tcBorders>
              <w:left w:val="single" w:sz="12" w:space="0" w:color="auto"/>
            </w:tcBorders>
            <w:vAlign w:val="center"/>
          </w:tcPr>
          <w:p w:rsidR="009A2395" w:rsidRDefault="009A2395">
            <w:r>
              <w:rPr>
                <w:rFonts w:hint="eastAsia"/>
              </w:rPr>
              <w:t>（５）年間売上高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</w:tcPr>
          <w:p w:rsidR="009A2395" w:rsidRDefault="009A2395"/>
          <w:p w:rsidR="009A2395" w:rsidRDefault="009A2395"/>
        </w:tc>
      </w:tr>
      <w:tr w:rsidR="009A2395">
        <w:tc>
          <w:tcPr>
            <w:tcW w:w="3459" w:type="dxa"/>
            <w:tcBorders>
              <w:left w:val="single" w:sz="12" w:space="0" w:color="auto"/>
            </w:tcBorders>
            <w:vAlign w:val="center"/>
          </w:tcPr>
          <w:p w:rsidR="009A2395" w:rsidRDefault="009A2395">
            <w:r>
              <w:rPr>
                <w:rFonts w:hint="eastAsia"/>
              </w:rPr>
              <w:t>（６）資本金（元入金）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</w:tcPr>
          <w:p w:rsidR="009A2395" w:rsidRDefault="009A2395"/>
          <w:p w:rsidR="009A2395" w:rsidRDefault="009A2395"/>
        </w:tc>
      </w:tr>
      <w:tr w:rsidR="009A2395">
        <w:trPr>
          <w:trHeight w:val="77"/>
        </w:trPr>
        <w:tc>
          <w:tcPr>
            <w:tcW w:w="3459" w:type="dxa"/>
            <w:vMerge w:val="restart"/>
            <w:tcBorders>
              <w:left w:val="single" w:sz="12" w:space="0" w:color="auto"/>
            </w:tcBorders>
            <w:vAlign w:val="center"/>
          </w:tcPr>
          <w:p w:rsidR="009A2395" w:rsidRDefault="00747A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1184275</wp:posOffset>
                      </wp:positionV>
                      <wp:extent cx="635" cy="635"/>
                      <wp:effectExtent l="5715" t="7620" r="12700" b="107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7C835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93.25pt" to="84.0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" o:allowincell="f"/>
                  </w:pict>
                </mc:Fallback>
              </mc:AlternateContent>
            </w:r>
            <w:r w:rsidR="009A2395">
              <w:rPr>
                <w:rFonts w:hint="eastAsia"/>
              </w:rPr>
              <w:t>（７）経営概要</w:t>
            </w:r>
          </w:p>
          <w:p w:rsidR="009A2395" w:rsidRDefault="009A2395"/>
        </w:tc>
        <w:tc>
          <w:tcPr>
            <w:tcW w:w="1470" w:type="dxa"/>
            <w:vAlign w:val="center"/>
          </w:tcPr>
          <w:p w:rsidR="009A2395" w:rsidRDefault="009A2395">
            <w:r>
              <w:rPr>
                <w:rFonts w:hint="eastAsia"/>
              </w:rPr>
              <w:t>営業年数</w:t>
            </w:r>
          </w:p>
        </w:tc>
        <w:tc>
          <w:tcPr>
            <w:tcW w:w="4725" w:type="dxa"/>
            <w:tcBorders>
              <w:right w:val="single" w:sz="12" w:space="0" w:color="auto"/>
            </w:tcBorders>
          </w:tcPr>
          <w:p w:rsidR="009A2395" w:rsidRDefault="009A2395"/>
          <w:p w:rsidR="009A2395" w:rsidRDefault="009A2395"/>
        </w:tc>
      </w:tr>
      <w:tr w:rsidR="009A2395">
        <w:trPr>
          <w:trHeight w:val="143"/>
        </w:trPr>
        <w:tc>
          <w:tcPr>
            <w:tcW w:w="3459" w:type="dxa"/>
            <w:vMerge/>
            <w:tcBorders>
              <w:left w:val="single" w:sz="12" w:space="0" w:color="auto"/>
            </w:tcBorders>
          </w:tcPr>
          <w:p w:rsidR="009A2395" w:rsidRDefault="009A2395"/>
        </w:tc>
        <w:tc>
          <w:tcPr>
            <w:tcW w:w="1470" w:type="dxa"/>
            <w:vAlign w:val="center"/>
          </w:tcPr>
          <w:p w:rsidR="009A2395" w:rsidRDefault="009A2395">
            <w:r>
              <w:rPr>
                <w:rFonts w:hint="eastAsia"/>
              </w:rPr>
              <w:t>旅館等の構造</w:t>
            </w:r>
          </w:p>
        </w:tc>
        <w:tc>
          <w:tcPr>
            <w:tcW w:w="4725" w:type="dxa"/>
            <w:tcBorders>
              <w:right w:val="single" w:sz="12" w:space="0" w:color="auto"/>
            </w:tcBorders>
          </w:tcPr>
          <w:p w:rsidR="009A2395" w:rsidRDefault="009A2395"/>
          <w:p w:rsidR="009A2395" w:rsidRDefault="009A2395"/>
        </w:tc>
      </w:tr>
      <w:tr w:rsidR="009A2395">
        <w:trPr>
          <w:trHeight w:val="224"/>
        </w:trPr>
        <w:tc>
          <w:tcPr>
            <w:tcW w:w="3459" w:type="dxa"/>
            <w:vMerge/>
            <w:tcBorders>
              <w:left w:val="single" w:sz="12" w:space="0" w:color="auto"/>
            </w:tcBorders>
          </w:tcPr>
          <w:p w:rsidR="009A2395" w:rsidRDefault="009A2395"/>
        </w:tc>
        <w:tc>
          <w:tcPr>
            <w:tcW w:w="1470" w:type="dxa"/>
            <w:vAlign w:val="center"/>
          </w:tcPr>
          <w:p w:rsidR="009A2395" w:rsidRDefault="009A2395">
            <w:r>
              <w:rPr>
                <w:rFonts w:hint="eastAsia"/>
              </w:rPr>
              <w:t>部屋数</w:t>
            </w:r>
          </w:p>
        </w:tc>
        <w:tc>
          <w:tcPr>
            <w:tcW w:w="4725" w:type="dxa"/>
            <w:tcBorders>
              <w:right w:val="single" w:sz="12" w:space="0" w:color="auto"/>
            </w:tcBorders>
          </w:tcPr>
          <w:p w:rsidR="009A2395" w:rsidRDefault="009A2395"/>
          <w:p w:rsidR="009A2395" w:rsidRDefault="009A2395"/>
        </w:tc>
      </w:tr>
      <w:tr w:rsidR="009A2395">
        <w:trPr>
          <w:trHeight w:val="110"/>
        </w:trPr>
        <w:tc>
          <w:tcPr>
            <w:tcW w:w="3459" w:type="dxa"/>
            <w:vMerge/>
            <w:tcBorders>
              <w:left w:val="single" w:sz="12" w:space="0" w:color="auto"/>
            </w:tcBorders>
          </w:tcPr>
          <w:p w:rsidR="009A2395" w:rsidRDefault="009A2395"/>
        </w:tc>
        <w:tc>
          <w:tcPr>
            <w:tcW w:w="1470" w:type="dxa"/>
            <w:vAlign w:val="center"/>
          </w:tcPr>
          <w:p w:rsidR="009A2395" w:rsidRDefault="009A2395">
            <w:r>
              <w:rPr>
                <w:rFonts w:hint="eastAsia"/>
              </w:rPr>
              <w:t>宿泊定員</w:t>
            </w:r>
          </w:p>
        </w:tc>
        <w:tc>
          <w:tcPr>
            <w:tcW w:w="4725" w:type="dxa"/>
            <w:tcBorders>
              <w:right w:val="single" w:sz="12" w:space="0" w:color="auto"/>
            </w:tcBorders>
          </w:tcPr>
          <w:p w:rsidR="009A2395" w:rsidRDefault="009A2395"/>
          <w:p w:rsidR="009A2395" w:rsidRDefault="009A2395"/>
        </w:tc>
      </w:tr>
      <w:tr w:rsidR="009A2395">
        <w:trPr>
          <w:trHeight w:val="191"/>
        </w:trPr>
        <w:tc>
          <w:tcPr>
            <w:tcW w:w="3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2395" w:rsidRDefault="009A2395"/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9A2395" w:rsidRDefault="009A2395">
            <w:r>
              <w:rPr>
                <w:rFonts w:hint="eastAsia"/>
              </w:rPr>
              <w:t>営業用延面積</w:t>
            </w:r>
          </w:p>
        </w:tc>
        <w:tc>
          <w:tcPr>
            <w:tcW w:w="4725" w:type="dxa"/>
            <w:tcBorders>
              <w:bottom w:val="single" w:sz="12" w:space="0" w:color="auto"/>
              <w:right w:val="single" w:sz="12" w:space="0" w:color="auto"/>
            </w:tcBorders>
          </w:tcPr>
          <w:p w:rsidR="009A2395" w:rsidRDefault="009A2395"/>
          <w:p w:rsidR="009A2395" w:rsidRDefault="009A2395"/>
        </w:tc>
      </w:tr>
    </w:tbl>
    <w:p w:rsidR="009A2395" w:rsidRDefault="009A2395"/>
    <w:p w:rsidR="009A2395" w:rsidRDefault="009A2395">
      <w:pPr>
        <w:tabs>
          <w:tab w:val="left" w:pos="1050"/>
        </w:tabs>
      </w:pPr>
      <w:r>
        <w:br w:type="page"/>
      </w:r>
      <w:r>
        <w:rPr>
          <w:rFonts w:hint="eastAsia"/>
        </w:rPr>
        <w:lastRenderedPageBreak/>
        <w:t>３．施設整備計画の概要及び資金調達計画</w:t>
      </w:r>
    </w:p>
    <w:p w:rsidR="009A2395" w:rsidRDefault="009A2395">
      <w:r>
        <w:rPr>
          <w:rFonts w:hint="eastAsia"/>
        </w:rPr>
        <w:t>（１）所要資金</w:t>
      </w:r>
    </w:p>
    <w:p w:rsidR="009A2395" w:rsidRDefault="009A2395">
      <w:pPr>
        <w:ind w:firstLineChars="100" w:firstLine="210"/>
      </w:pPr>
      <w:r>
        <w:rPr>
          <w:rFonts w:hint="eastAsia"/>
        </w:rPr>
        <w:t>①設備資金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42"/>
        <w:gridCol w:w="1575"/>
        <w:gridCol w:w="1680"/>
        <w:gridCol w:w="2940"/>
      </w:tblGrid>
      <w:tr w:rsidR="009A2395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2395" w:rsidRDefault="009A23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30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2395" w:rsidRDefault="009A2395">
            <w:pPr>
              <w:jc w:val="center"/>
            </w:pPr>
            <w:r>
              <w:rPr>
                <w:rFonts w:hint="eastAsia"/>
              </w:rPr>
              <w:t>設備等名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2395" w:rsidRDefault="009A2395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2395" w:rsidRDefault="009A2395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395" w:rsidRDefault="009A2395">
            <w:pPr>
              <w:jc w:val="center"/>
            </w:pPr>
            <w:r>
              <w:rPr>
                <w:rFonts w:hint="eastAsia"/>
              </w:rPr>
              <w:t>備考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機能、特色等</w:t>
            </w:r>
            <w:r>
              <w:rPr>
                <w:rFonts w:hint="eastAsia"/>
              </w:rPr>
              <w:t>)</w:t>
            </w:r>
          </w:p>
        </w:tc>
      </w:tr>
      <w:tr w:rsidR="009A2395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2395" w:rsidRDefault="009A23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資金対象分</w:t>
            </w:r>
          </w:p>
        </w:tc>
        <w:tc>
          <w:tcPr>
            <w:tcW w:w="3042" w:type="dxa"/>
            <w:tcBorders>
              <w:top w:val="single" w:sz="12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1575" w:type="dxa"/>
            <w:tcBorders>
              <w:top w:val="single" w:sz="12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1680" w:type="dxa"/>
            <w:tcBorders>
              <w:top w:val="single" w:sz="12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294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A2395" w:rsidRDefault="009A2395"/>
        </w:tc>
      </w:tr>
      <w:tr w:rsidR="009A239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9A2395" w:rsidRDefault="009A2395">
            <w:pPr>
              <w:jc w:val="center"/>
            </w:pPr>
          </w:p>
        </w:tc>
        <w:tc>
          <w:tcPr>
            <w:tcW w:w="3042" w:type="dxa"/>
            <w:tcBorders>
              <w:top w:val="dotted" w:sz="4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A2395" w:rsidRDefault="009A2395"/>
        </w:tc>
      </w:tr>
      <w:tr w:rsidR="009A239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9A2395" w:rsidRDefault="009A2395">
            <w:pPr>
              <w:jc w:val="center"/>
            </w:pPr>
          </w:p>
        </w:tc>
        <w:tc>
          <w:tcPr>
            <w:tcW w:w="3042" w:type="dxa"/>
            <w:tcBorders>
              <w:top w:val="dotted" w:sz="4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A2395" w:rsidRDefault="009A2395"/>
        </w:tc>
      </w:tr>
      <w:tr w:rsidR="009A239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9A2395" w:rsidRDefault="009A2395">
            <w:pPr>
              <w:jc w:val="center"/>
            </w:pPr>
          </w:p>
        </w:tc>
        <w:tc>
          <w:tcPr>
            <w:tcW w:w="3042" w:type="dxa"/>
            <w:tcBorders>
              <w:top w:val="dotted" w:sz="4" w:space="0" w:color="auto"/>
            </w:tcBorders>
          </w:tcPr>
          <w:p w:rsidR="009A2395" w:rsidRDefault="009A2395"/>
        </w:tc>
        <w:tc>
          <w:tcPr>
            <w:tcW w:w="1575" w:type="dxa"/>
            <w:tcBorders>
              <w:top w:val="dotted" w:sz="4" w:space="0" w:color="auto"/>
            </w:tcBorders>
          </w:tcPr>
          <w:p w:rsidR="009A2395" w:rsidRDefault="009A2395"/>
        </w:tc>
        <w:tc>
          <w:tcPr>
            <w:tcW w:w="1680" w:type="dxa"/>
            <w:tcBorders>
              <w:top w:val="dotted" w:sz="4" w:space="0" w:color="auto"/>
            </w:tcBorders>
          </w:tcPr>
          <w:p w:rsidR="009A2395" w:rsidRDefault="009A2395"/>
        </w:tc>
        <w:tc>
          <w:tcPr>
            <w:tcW w:w="2940" w:type="dxa"/>
            <w:tcBorders>
              <w:top w:val="dotted" w:sz="4" w:space="0" w:color="auto"/>
              <w:right w:val="single" w:sz="12" w:space="0" w:color="auto"/>
            </w:tcBorders>
          </w:tcPr>
          <w:p w:rsidR="009A2395" w:rsidRDefault="009A2395"/>
        </w:tc>
      </w:tr>
      <w:tr w:rsidR="009A2395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2395" w:rsidRDefault="009A2395">
            <w:pPr>
              <w:jc w:val="center"/>
            </w:pPr>
          </w:p>
        </w:tc>
        <w:tc>
          <w:tcPr>
            <w:tcW w:w="3042" w:type="dxa"/>
            <w:tcBorders>
              <w:bottom w:val="single" w:sz="12" w:space="0" w:color="auto"/>
            </w:tcBorders>
            <w:vAlign w:val="center"/>
          </w:tcPr>
          <w:p w:rsidR="009A2395" w:rsidRDefault="009A239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9A2395" w:rsidRDefault="009A2395"/>
        </w:tc>
        <w:tc>
          <w:tcPr>
            <w:tcW w:w="1680" w:type="dxa"/>
            <w:tcBorders>
              <w:bottom w:val="single" w:sz="12" w:space="0" w:color="auto"/>
              <w:tl2br w:val="single" w:sz="4" w:space="0" w:color="auto"/>
            </w:tcBorders>
          </w:tcPr>
          <w:p w:rsidR="009A2395" w:rsidRDefault="009A2395"/>
        </w:tc>
        <w:tc>
          <w:tcPr>
            <w:tcW w:w="2940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9A2395" w:rsidRDefault="009A2395"/>
        </w:tc>
      </w:tr>
      <w:tr w:rsidR="009A2395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2395" w:rsidRDefault="009A23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対象外分</w:t>
            </w:r>
          </w:p>
        </w:tc>
        <w:tc>
          <w:tcPr>
            <w:tcW w:w="3042" w:type="dxa"/>
            <w:tcBorders>
              <w:top w:val="single" w:sz="12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1575" w:type="dxa"/>
            <w:tcBorders>
              <w:top w:val="single" w:sz="12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1680" w:type="dxa"/>
            <w:tcBorders>
              <w:top w:val="single" w:sz="12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294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A2395" w:rsidRDefault="009A2395"/>
        </w:tc>
      </w:tr>
      <w:tr w:rsidR="009A2395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A2395" w:rsidRDefault="009A2395"/>
        </w:tc>
        <w:tc>
          <w:tcPr>
            <w:tcW w:w="3042" w:type="dxa"/>
            <w:tcBorders>
              <w:top w:val="dotted" w:sz="4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A2395" w:rsidRDefault="009A2395"/>
        </w:tc>
      </w:tr>
      <w:tr w:rsidR="009A2395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A2395" w:rsidRDefault="009A2395"/>
        </w:tc>
        <w:tc>
          <w:tcPr>
            <w:tcW w:w="3042" w:type="dxa"/>
            <w:tcBorders>
              <w:top w:val="dotted" w:sz="4" w:space="0" w:color="auto"/>
            </w:tcBorders>
          </w:tcPr>
          <w:p w:rsidR="009A2395" w:rsidRDefault="009A2395"/>
        </w:tc>
        <w:tc>
          <w:tcPr>
            <w:tcW w:w="1575" w:type="dxa"/>
            <w:tcBorders>
              <w:top w:val="dotted" w:sz="4" w:space="0" w:color="auto"/>
            </w:tcBorders>
          </w:tcPr>
          <w:p w:rsidR="009A2395" w:rsidRDefault="009A2395"/>
        </w:tc>
        <w:tc>
          <w:tcPr>
            <w:tcW w:w="1680" w:type="dxa"/>
            <w:tcBorders>
              <w:top w:val="dotted" w:sz="4" w:space="0" w:color="auto"/>
            </w:tcBorders>
          </w:tcPr>
          <w:p w:rsidR="009A2395" w:rsidRDefault="009A2395"/>
        </w:tc>
        <w:tc>
          <w:tcPr>
            <w:tcW w:w="2940" w:type="dxa"/>
            <w:tcBorders>
              <w:top w:val="dotted" w:sz="4" w:space="0" w:color="auto"/>
              <w:right w:val="single" w:sz="12" w:space="0" w:color="auto"/>
            </w:tcBorders>
          </w:tcPr>
          <w:p w:rsidR="009A2395" w:rsidRDefault="009A2395"/>
        </w:tc>
      </w:tr>
      <w:tr w:rsidR="009A2395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2395" w:rsidRDefault="009A2395"/>
        </w:tc>
        <w:tc>
          <w:tcPr>
            <w:tcW w:w="3042" w:type="dxa"/>
            <w:tcBorders>
              <w:bottom w:val="single" w:sz="12" w:space="0" w:color="auto"/>
            </w:tcBorders>
            <w:vAlign w:val="center"/>
          </w:tcPr>
          <w:p w:rsidR="009A2395" w:rsidRDefault="009A239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9A2395" w:rsidRDefault="009A2395"/>
        </w:tc>
        <w:tc>
          <w:tcPr>
            <w:tcW w:w="1680" w:type="dxa"/>
            <w:tcBorders>
              <w:bottom w:val="single" w:sz="12" w:space="0" w:color="auto"/>
              <w:tl2br w:val="single" w:sz="4" w:space="0" w:color="auto"/>
            </w:tcBorders>
          </w:tcPr>
          <w:p w:rsidR="009A2395" w:rsidRDefault="009A2395"/>
        </w:tc>
        <w:tc>
          <w:tcPr>
            <w:tcW w:w="2940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9A2395" w:rsidRDefault="009A2395"/>
        </w:tc>
      </w:tr>
    </w:tbl>
    <w:p w:rsidR="009A2395" w:rsidRDefault="009A2395">
      <w:pPr>
        <w:ind w:firstLineChars="100" w:firstLine="210"/>
      </w:pPr>
      <w:r>
        <w:rPr>
          <w:rFonts w:hint="eastAsia"/>
        </w:rPr>
        <w:t>②運転資金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575"/>
        <w:gridCol w:w="4620"/>
      </w:tblGrid>
      <w:tr w:rsidR="009A2395">
        <w:tc>
          <w:tcPr>
            <w:tcW w:w="3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2395" w:rsidRDefault="009A239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9A2395" w:rsidRDefault="009A2395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4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2395" w:rsidRDefault="009A2395">
            <w:pPr>
              <w:jc w:val="center"/>
            </w:pPr>
            <w:r>
              <w:rPr>
                <w:rFonts w:hint="eastAsia"/>
              </w:rPr>
              <w:t>具体的内容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使途明細、金額算出根拠等</w:t>
            </w:r>
            <w:r>
              <w:rPr>
                <w:rFonts w:hint="eastAsia"/>
              </w:rPr>
              <w:t>)</w:t>
            </w:r>
          </w:p>
        </w:tc>
      </w:tr>
      <w:tr w:rsidR="009A2395">
        <w:tc>
          <w:tcPr>
            <w:tcW w:w="3468" w:type="dxa"/>
            <w:tcBorders>
              <w:left w:val="single" w:sz="12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1575" w:type="dxa"/>
            <w:tcBorders>
              <w:bottom w:val="dotted" w:sz="4" w:space="0" w:color="auto"/>
            </w:tcBorders>
          </w:tcPr>
          <w:p w:rsidR="009A2395" w:rsidRDefault="009A2395"/>
        </w:tc>
        <w:tc>
          <w:tcPr>
            <w:tcW w:w="4620" w:type="dxa"/>
            <w:tcBorders>
              <w:bottom w:val="dotted" w:sz="4" w:space="0" w:color="auto"/>
              <w:right w:val="single" w:sz="12" w:space="0" w:color="auto"/>
            </w:tcBorders>
          </w:tcPr>
          <w:p w:rsidR="009A2395" w:rsidRDefault="009A2395"/>
        </w:tc>
      </w:tr>
      <w:tr w:rsidR="009A2395">
        <w:tc>
          <w:tcPr>
            <w:tcW w:w="34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46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A2395" w:rsidRDefault="009A2395"/>
        </w:tc>
      </w:tr>
      <w:tr w:rsidR="009A2395">
        <w:tc>
          <w:tcPr>
            <w:tcW w:w="3468" w:type="dxa"/>
            <w:tcBorders>
              <w:top w:val="dotted" w:sz="4" w:space="0" w:color="auto"/>
              <w:left w:val="single" w:sz="12" w:space="0" w:color="auto"/>
            </w:tcBorders>
          </w:tcPr>
          <w:p w:rsidR="009A2395" w:rsidRDefault="009A2395"/>
        </w:tc>
        <w:tc>
          <w:tcPr>
            <w:tcW w:w="1575" w:type="dxa"/>
            <w:tcBorders>
              <w:top w:val="dotted" w:sz="4" w:space="0" w:color="auto"/>
            </w:tcBorders>
          </w:tcPr>
          <w:p w:rsidR="009A2395" w:rsidRDefault="009A2395"/>
        </w:tc>
        <w:tc>
          <w:tcPr>
            <w:tcW w:w="4620" w:type="dxa"/>
            <w:tcBorders>
              <w:top w:val="dotted" w:sz="4" w:space="0" w:color="auto"/>
              <w:right w:val="single" w:sz="12" w:space="0" w:color="auto"/>
            </w:tcBorders>
          </w:tcPr>
          <w:p w:rsidR="009A2395" w:rsidRDefault="009A2395"/>
        </w:tc>
      </w:tr>
      <w:tr w:rsidR="009A2395">
        <w:tc>
          <w:tcPr>
            <w:tcW w:w="34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2395" w:rsidRDefault="009A239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9A2395" w:rsidRDefault="009A2395"/>
        </w:tc>
        <w:tc>
          <w:tcPr>
            <w:tcW w:w="4620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9A2395" w:rsidRDefault="009A2395"/>
        </w:tc>
      </w:tr>
    </w:tbl>
    <w:p w:rsidR="009A2395" w:rsidRDefault="009A2395">
      <w:r>
        <w:rPr>
          <w:rFonts w:hint="eastAsia"/>
        </w:rPr>
        <w:t>（２）資金調達計画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87"/>
        <w:gridCol w:w="2310"/>
        <w:gridCol w:w="1680"/>
        <w:gridCol w:w="3360"/>
      </w:tblGrid>
      <w:tr w:rsidR="009A2395"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2395" w:rsidRDefault="009A239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9A2395" w:rsidRDefault="009A2395">
            <w:pPr>
              <w:jc w:val="center"/>
            </w:pPr>
            <w:r>
              <w:rPr>
                <w:rFonts w:hint="eastAsia"/>
              </w:rPr>
              <w:t>調達先名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9A2395" w:rsidRDefault="009A2395">
            <w:pPr>
              <w:jc w:val="center"/>
            </w:pPr>
            <w:r>
              <w:rPr>
                <w:rFonts w:hint="eastAsia"/>
              </w:rPr>
              <w:t>調達金額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3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2395" w:rsidRDefault="009A2395">
            <w:pPr>
              <w:jc w:val="center"/>
            </w:pPr>
            <w:r>
              <w:rPr>
                <w:rFonts w:hint="eastAsia"/>
              </w:rPr>
              <w:t>備考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調達進捗状況等</w:t>
            </w:r>
            <w:r>
              <w:rPr>
                <w:rFonts w:hint="eastAsia"/>
              </w:rPr>
              <w:t>)</w:t>
            </w:r>
          </w:p>
        </w:tc>
      </w:tr>
      <w:tr w:rsidR="009A2395">
        <w:trPr>
          <w:trHeight w:val="1862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9A2395" w:rsidRDefault="009A23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借入金</w:t>
            </w:r>
          </w:p>
        </w:tc>
        <w:tc>
          <w:tcPr>
            <w:tcW w:w="1887" w:type="dxa"/>
            <w:tcBorders>
              <w:bottom w:val="dotted" w:sz="4" w:space="0" w:color="auto"/>
            </w:tcBorders>
          </w:tcPr>
          <w:p w:rsidR="009A2395" w:rsidRDefault="009A2395">
            <w:r>
              <w:rPr>
                <w:rFonts w:hint="eastAsia"/>
              </w:rPr>
              <w:t>本資金</w:t>
            </w:r>
          </w:p>
        </w:tc>
        <w:tc>
          <w:tcPr>
            <w:tcW w:w="2310" w:type="dxa"/>
            <w:tcBorders>
              <w:bottom w:val="dotted" w:sz="4" w:space="0" w:color="auto"/>
            </w:tcBorders>
          </w:tcPr>
          <w:p w:rsidR="009A2395" w:rsidRDefault="009A2395"/>
        </w:tc>
        <w:tc>
          <w:tcPr>
            <w:tcW w:w="1680" w:type="dxa"/>
            <w:tcBorders>
              <w:bottom w:val="dotted" w:sz="4" w:space="0" w:color="auto"/>
            </w:tcBorders>
          </w:tcPr>
          <w:p w:rsidR="009A2395" w:rsidRDefault="009A2395">
            <w:pPr>
              <w:jc w:val="right"/>
            </w:pPr>
          </w:p>
        </w:tc>
        <w:tc>
          <w:tcPr>
            <w:tcW w:w="3360" w:type="dxa"/>
            <w:tcBorders>
              <w:bottom w:val="dotted" w:sz="4" w:space="0" w:color="auto"/>
              <w:right w:val="single" w:sz="12" w:space="0" w:color="auto"/>
            </w:tcBorders>
          </w:tcPr>
          <w:p w:rsidR="009A2395" w:rsidRDefault="009A2395">
            <w:pPr>
              <w:ind w:right="-57"/>
              <w:rPr>
                <w:sz w:val="20"/>
              </w:rPr>
            </w:pPr>
            <w:r>
              <w:rPr>
                <w:rFonts w:hint="eastAsia"/>
                <w:sz w:val="20"/>
              </w:rPr>
              <w:t>借入希望時期　　　　年　　月旬</w:t>
            </w:r>
          </w:p>
          <w:p w:rsidR="009A2395" w:rsidRDefault="009A2395">
            <w:pPr>
              <w:ind w:right="-57"/>
              <w:rPr>
                <w:sz w:val="20"/>
              </w:rPr>
            </w:pPr>
            <w:r>
              <w:rPr>
                <w:rFonts w:hint="eastAsia"/>
                <w:sz w:val="20"/>
              </w:rPr>
              <w:t>（資金使途　　　　　）</w:t>
            </w:r>
          </w:p>
          <w:p w:rsidR="009A2395" w:rsidRDefault="009A2395">
            <w:pPr>
              <w:ind w:right="-57"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期間　　年　　月</w:t>
            </w:r>
          </w:p>
          <w:p w:rsidR="009A2395" w:rsidRDefault="009A2395">
            <w:pPr>
              <w:ind w:right="-57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（うち据置期間　　　）</w:t>
            </w:r>
          </w:p>
          <w:p w:rsidR="009A2395" w:rsidRDefault="009A2395">
            <w:pPr>
              <w:ind w:right="-57"/>
              <w:rPr>
                <w:sz w:val="20"/>
              </w:rPr>
            </w:pPr>
            <w:r>
              <w:rPr>
                <w:rFonts w:hint="eastAsia"/>
                <w:sz w:val="20"/>
              </w:rPr>
              <w:t>（資金使途　　　　　）</w:t>
            </w:r>
          </w:p>
          <w:p w:rsidR="009A2395" w:rsidRDefault="009A2395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期間　　年　　月</w:t>
            </w:r>
          </w:p>
          <w:p w:rsidR="009A2395" w:rsidRDefault="009A2395">
            <w:pPr>
              <w:ind w:firstLineChars="100" w:firstLine="200"/>
            </w:pPr>
            <w:r>
              <w:rPr>
                <w:rFonts w:hint="eastAsia"/>
                <w:sz w:val="20"/>
              </w:rPr>
              <w:t>（うち据置期間　　　）</w:t>
            </w:r>
          </w:p>
        </w:tc>
      </w:tr>
      <w:tr w:rsidR="009A2395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A2395" w:rsidRDefault="009A2395">
            <w:pPr>
              <w:rPr>
                <w:sz w:val="20"/>
              </w:rPr>
            </w:pPr>
          </w:p>
        </w:tc>
        <w:tc>
          <w:tcPr>
            <w:tcW w:w="1887" w:type="dxa"/>
            <w:tcBorders>
              <w:top w:val="dotted" w:sz="4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33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A2395" w:rsidRDefault="009A2395"/>
        </w:tc>
      </w:tr>
      <w:tr w:rsidR="009A2395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A2395" w:rsidRDefault="009A2395">
            <w:pPr>
              <w:rPr>
                <w:sz w:val="20"/>
              </w:rPr>
            </w:pPr>
          </w:p>
        </w:tc>
        <w:tc>
          <w:tcPr>
            <w:tcW w:w="1887" w:type="dxa"/>
            <w:tcBorders>
              <w:top w:val="dotted" w:sz="4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33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A2395" w:rsidRDefault="009A2395"/>
        </w:tc>
      </w:tr>
      <w:tr w:rsidR="009A2395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A2395" w:rsidRDefault="009A2395">
            <w:pPr>
              <w:rPr>
                <w:sz w:val="20"/>
              </w:rPr>
            </w:pPr>
          </w:p>
        </w:tc>
        <w:tc>
          <w:tcPr>
            <w:tcW w:w="1887" w:type="dxa"/>
            <w:tcBorders>
              <w:top w:val="dotted" w:sz="4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33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A2395" w:rsidRDefault="009A2395"/>
        </w:tc>
      </w:tr>
      <w:tr w:rsidR="009A2395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A2395" w:rsidRDefault="009A2395">
            <w:pPr>
              <w:rPr>
                <w:sz w:val="20"/>
              </w:rPr>
            </w:pPr>
          </w:p>
        </w:tc>
        <w:tc>
          <w:tcPr>
            <w:tcW w:w="1887" w:type="dxa"/>
            <w:tcBorders>
              <w:top w:val="dotted" w:sz="4" w:space="0" w:color="auto"/>
            </w:tcBorders>
          </w:tcPr>
          <w:p w:rsidR="009A2395" w:rsidRDefault="009A2395"/>
        </w:tc>
        <w:tc>
          <w:tcPr>
            <w:tcW w:w="2310" w:type="dxa"/>
            <w:tcBorders>
              <w:top w:val="dotted" w:sz="4" w:space="0" w:color="auto"/>
            </w:tcBorders>
          </w:tcPr>
          <w:p w:rsidR="009A2395" w:rsidRDefault="009A2395"/>
        </w:tc>
        <w:tc>
          <w:tcPr>
            <w:tcW w:w="1680" w:type="dxa"/>
            <w:tcBorders>
              <w:top w:val="dotted" w:sz="4" w:space="0" w:color="auto"/>
            </w:tcBorders>
          </w:tcPr>
          <w:p w:rsidR="009A2395" w:rsidRDefault="009A2395"/>
        </w:tc>
        <w:tc>
          <w:tcPr>
            <w:tcW w:w="3360" w:type="dxa"/>
            <w:tcBorders>
              <w:top w:val="dotted" w:sz="4" w:space="0" w:color="auto"/>
              <w:right w:val="single" w:sz="12" w:space="0" w:color="auto"/>
            </w:tcBorders>
          </w:tcPr>
          <w:p w:rsidR="009A2395" w:rsidRDefault="009A2395"/>
        </w:tc>
      </w:tr>
      <w:tr w:rsidR="009A2395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2395" w:rsidRDefault="009A2395">
            <w:pPr>
              <w:rPr>
                <w:sz w:val="20"/>
              </w:rPr>
            </w:pPr>
          </w:p>
        </w:tc>
        <w:tc>
          <w:tcPr>
            <w:tcW w:w="1887" w:type="dxa"/>
            <w:tcBorders>
              <w:bottom w:val="single" w:sz="12" w:space="0" w:color="auto"/>
            </w:tcBorders>
            <w:vAlign w:val="center"/>
          </w:tcPr>
          <w:p w:rsidR="009A2395" w:rsidRDefault="009A2395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310" w:type="dxa"/>
            <w:tcBorders>
              <w:bottom w:val="single" w:sz="12" w:space="0" w:color="auto"/>
              <w:tl2br w:val="single" w:sz="4" w:space="0" w:color="auto"/>
            </w:tcBorders>
          </w:tcPr>
          <w:p w:rsidR="009A2395" w:rsidRDefault="009A2395"/>
        </w:tc>
        <w:tc>
          <w:tcPr>
            <w:tcW w:w="1680" w:type="dxa"/>
            <w:tcBorders>
              <w:bottom w:val="single" w:sz="12" w:space="0" w:color="auto"/>
            </w:tcBorders>
          </w:tcPr>
          <w:p w:rsidR="009A2395" w:rsidRDefault="009A2395"/>
        </w:tc>
        <w:tc>
          <w:tcPr>
            <w:tcW w:w="3360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9A2395" w:rsidRDefault="009A2395"/>
        </w:tc>
      </w:tr>
      <w:tr w:rsidR="009A2395"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2395" w:rsidRDefault="009A2395">
            <w:r>
              <w:rPr>
                <w:rFonts w:hint="eastAsia"/>
              </w:rPr>
              <w:t>自己資金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9A2395" w:rsidRDefault="009A2395"/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</w:tcPr>
          <w:p w:rsidR="009A2395" w:rsidRDefault="009A2395"/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9A2395" w:rsidRDefault="009A2395"/>
        </w:tc>
      </w:tr>
      <w:tr w:rsidR="009A2395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2395" w:rsidRDefault="009A23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1887" w:type="dxa"/>
            <w:tcBorders>
              <w:top w:val="single" w:sz="12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2310" w:type="dxa"/>
            <w:tcBorders>
              <w:top w:val="single" w:sz="12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1680" w:type="dxa"/>
            <w:tcBorders>
              <w:top w:val="single" w:sz="12" w:space="0" w:color="auto"/>
              <w:bottom w:val="dotted" w:sz="4" w:space="0" w:color="auto"/>
            </w:tcBorders>
          </w:tcPr>
          <w:p w:rsidR="009A2395" w:rsidRDefault="009A2395"/>
        </w:tc>
        <w:tc>
          <w:tcPr>
            <w:tcW w:w="33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A2395" w:rsidRDefault="009A2395"/>
        </w:tc>
      </w:tr>
      <w:tr w:rsidR="009A2395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A2395" w:rsidRDefault="009A2395"/>
        </w:tc>
        <w:tc>
          <w:tcPr>
            <w:tcW w:w="1887" w:type="dxa"/>
            <w:tcBorders>
              <w:top w:val="dotted" w:sz="4" w:space="0" w:color="auto"/>
            </w:tcBorders>
          </w:tcPr>
          <w:p w:rsidR="009A2395" w:rsidRDefault="009A2395"/>
        </w:tc>
        <w:tc>
          <w:tcPr>
            <w:tcW w:w="2310" w:type="dxa"/>
            <w:tcBorders>
              <w:top w:val="dotted" w:sz="4" w:space="0" w:color="auto"/>
            </w:tcBorders>
          </w:tcPr>
          <w:p w:rsidR="009A2395" w:rsidRDefault="009A2395"/>
        </w:tc>
        <w:tc>
          <w:tcPr>
            <w:tcW w:w="1680" w:type="dxa"/>
            <w:tcBorders>
              <w:top w:val="dotted" w:sz="4" w:space="0" w:color="auto"/>
            </w:tcBorders>
          </w:tcPr>
          <w:p w:rsidR="009A2395" w:rsidRDefault="009A2395"/>
        </w:tc>
        <w:tc>
          <w:tcPr>
            <w:tcW w:w="3360" w:type="dxa"/>
            <w:tcBorders>
              <w:top w:val="dotted" w:sz="4" w:space="0" w:color="auto"/>
              <w:right w:val="single" w:sz="12" w:space="0" w:color="auto"/>
            </w:tcBorders>
          </w:tcPr>
          <w:p w:rsidR="009A2395" w:rsidRDefault="009A2395"/>
        </w:tc>
      </w:tr>
      <w:tr w:rsidR="009A2395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2395" w:rsidRDefault="009A2395"/>
        </w:tc>
        <w:tc>
          <w:tcPr>
            <w:tcW w:w="1887" w:type="dxa"/>
            <w:tcBorders>
              <w:bottom w:val="single" w:sz="12" w:space="0" w:color="auto"/>
            </w:tcBorders>
            <w:vAlign w:val="center"/>
          </w:tcPr>
          <w:p w:rsidR="009A2395" w:rsidRDefault="009A2395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310" w:type="dxa"/>
            <w:tcBorders>
              <w:bottom w:val="single" w:sz="12" w:space="0" w:color="auto"/>
              <w:tl2br w:val="single" w:sz="4" w:space="0" w:color="auto"/>
            </w:tcBorders>
          </w:tcPr>
          <w:p w:rsidR="009A2395" w:rsidRDefault="009A2395"/>
        </w:tc>
        <w:tc>
          <w:tcPr>
            <w:tcW w:w="1680" w:type="dxa"/>
            <w:tcBorders>
              <w:bottom w:val="single" w:sz="12" w:space="0" w:color="auto"/>
            </w:tcBorders>
          </w:tcPr>
          <w:p w:rsidR="009A2395" w:rsidRDefault="009A2395"/>
        </w:tc>
        <w:tc>
          <w:tcPr>
            <w:tcW w:w="3360" w:type="dxa"/>
            <w:tcBorders>
              <w:bottom w:val="single" w:sz="12" w:space="0" w:color="auto"/>
              <w:right w:val="single" w:sz="12" w:space="0" w:color="auto"/>
            </w:tcBorders>
          </w:tcPr>
          <w:p w:rsidR="009A2395" w:rsidRDefault="009A2395"/>
        </w:tc>
      </w:tr>
      <w:tr w:rsidR="009A2395"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2395" w:rsidRDefault="009A239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9A2395" w:rsidRDefault="009A2395"/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</w:tcPr>
          <w:p w:rsidR="009A2395" w:rsidRDefault="009A2395"/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9A2395" w:rsidRDefault="009A2395"/>
        </w:tc>
      </w:tr>
    </w:tbl>
    <w:p w:rsidR="009A2395" w:rsidRDefault="009A2395">
      <w:r>
        <w:rPr>
          <w:rFonts w:hint="eastAsia"/>
        </w:rPr>
        <w:t>４．工事請負契約書（写し）又は工事見積書（写し）</w:t>
      </w:r>
    </w:p>
    <w:p w:rsidR="009A2395" w:rsidRDefault="009A2395">
      <w:r>
        <w:rPr>
          <w:rFonts w:hint="eastAsia"/>
        </w:rPr>
        <w:t>５．工事日程表</w:t>
      </w:r>
    </w:p>
    <w:p w:rsidR="009A2395" w:rsidRDefault="009A2395">
      <w:r>
        <w:rPr>
          <w:rFonts w:hint="eastAsia"/>
        </w:rPr>
        <w:t>６．県税完納証明書（原本）</w:t>
      </w:r>
    </w:p>
    <w:p w:rsidR="009A2395" w:rsidRDefault="009A2395">
      <w:r>
        <w:rPr>
          <w:rFonts w:hint="eastAsia"/>
        </w:rPr>
        <w:t>７．最近時の決算書（</w:t>
      </w:r>
      <w:r>
        <w:rPr>
          <w:rFonts w:hint="eastAsia"/>
        </w:rPr>
        <w:t>2</w:t>
      </w:r>
      <w:r>
        <w:rPr>
          <w:rFonts w:hint="eastAsia"/>
        </w:rPr>
        <w:t>期分）</w:t>
      </w:r>
    </w:p>
    <w:p w:rsidR="009A2395" w:rsidRDefault="009A2395">
      <w:r>
        <w:rPr>
          <w:rFonts w:hint="eastAsia"/>
        </w:rPr>
        <w:t>８．商業登記簿謄本の写し（法人の場合）</w:t>
      </w:r>
    </w:p>
    <w:p w:rsidR="009A2395" w:rsidRDefault="009A2395">
      <w:r>
        <w:rPr>
          <w:rFonts w:hint="eastAsia"/>
        </w:rPr>
        <w:t>９．</w:t>
      </w:r>
      <w:r>
        <w:rPr>
          <w:rFonts w:hAnsi="ＭＳ 明朝" w:hint="eastAsia"/>
        </w:rPr>
        <w:t>富山県ホテル・旅館生活衛生同業組合理事長による組合員証明書</w:t>
      </w:r>
    </w:p>
    <w:p w:rsidR="009A2395" w:rsidRDefault="009A2395">
      <w:pPr>
        <w:numPr>
          <w:ilvl w:val="0"/>
          <w:numId w:val="1"/>
        </w:numPr>
        <w:rPr>
          <w:sz w:val="18"/>
        </w:rPr>
      </w:pPr>
      <w:r>
        <w:rPr>
          <w:rFonts w:hint="eastAsia"/>
          <w:sz w:val="18"/>
        </w:rPr>
        <w:t>一般枠と特別枠のいずれかを囲んでください。</w:t>
      </w:r>
    </w:p>
    <w:p w:rsidR="009A2395" w:rsidRDefault="009A2395">
      <w:pPr>
        <w:numPr>
          <w:ilvl w:val="0"/>
          <w:numId w:val="1"/>
        </w:numPr>
        <w:rPr>
          <w:sz w:val="18"/>
        </w:rPr>
      </w:pPr>
      <w:r>
        <w:rPr>
          <w:rFonts w:hint="eastAsia"/>
          <w:sz w:val="18"/>
        </w:rPr>
        <w:t>４～９は別紙で提出してください。</w:t>
      </w:r>
    </w:p>
    <w:p w:rsidR="009A2395" w:rsidRDefault="009A2395">
      <w:pPr>
        <w:numPr>
          <w:ilvl w:val="0"/>
          <w:numId w:val="1"/>
        </w:numPr>
        <w:rPr>
          <w:sz w:val="18"/>
        </w:rPr>
      </w:pPr>
      <w:r>
        <w:rPr>
          <w:rFonts w:hint="eastAsia"/>
          <w:sz w:val="18"/>
        </w:rPr>
        <w:t>８、９は特別枠の場合に提出してください。</w:t>
      </w:r>
    </w:p>
    <w:p w:rsidR="009A2395" w:rsidRDefault="009A2395">
      <w:pPr>
        <w:tabs>
          <w:tab w:val="left" w:pos="9555"/>
        </w:tabs>
        <w:ind w:right="248"/>
        <w:jc w:val="right"/>
        <w:rPr>
          <w:rFonts w:ascii="ＭＳ 明朝" w:hAnsi="ＭＳ 明朝"/>
          <w:sz w:val="24"/>
        </w:rPr>
      </w:pPr>
      <w:r>
        <w:rPr>
          <w:sz w:val="18"/>
        </w:rPr>
        <w:br w:type="page"/>
      </w:r>
      <w:r>
        <w:rPr>
          <w:rFonts w:ascii="ＭＳ 明朝" w:hAnsi="ＭＳ 明朝" w:hint="eastAsia"/>
          <w:sz w:val="24"/>
        </w:rPr>
        <w:lastRenderedPageBreak/>
        <w:t>富山県商業・サービス業活性化資金</w:t>
      </w:r>
    </w:p>
    <w:p w:rsidR="009A2395" w:rsidRDefault="009A2395">
      <w:pPr>
        <w:ind w:right="-2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観光旅館施設整備枠　特別枠　申請用</w:t>
      </w:r>
    </w:p>
    <w:p w:rsidR="009A2395" w:rsidRDefault="009A2395">
      <w:pPr>
        <w:rPr>
          <w:rFonts w:ascii="ＭＳ 明朝" w:hAnsi="ＭＳ 明朝"/>
          <w:sz w:val="24"/>
        </w:rPr>
      </w:pPr>
    </w:p>
    <w:p w:rsidR="009A2395" w:rsidRDefault="009A2395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組合員証明書</w:t>
      </w:r>
    </w:p>
    <w:p w:rsidR="009A2395" w:rsidRDefault="009A2395">
      <w:pPr>
        <w:rPr>
          <w:rFonts w:ascii="ＭＳ 明朝" w:hAnsi="ＭＳ 明朝"/>
          <w:sz w:val="28"/>
        </w:rPr>
      </w:pPr>
    </w:p>
    <w:p w:rsidR="009A2395" w:rsidRDefault="009A2395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（申請者）</w:t>
      </w:r>
    </w:p>
    <w:p w:rsidR="009A2395" w:rsidRDefault="009A2395">
      <w:pPr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  <w:u w:val="single"/>
        </w:rPr>
        <w:t xml:space="preserve">名称　　　　　　　　　　　　　　　　　</w:t>
      </w:r>
    </w:p>
    <w:p w:rsidR="009A2395" w:rsidRDefault="009A2395">
      <w:pPr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  <w:u w:val="single"/>
        </w:rPr>
        <w:t xml:space="preserve">所在地　　　　　　　　　　　　　　　　</w:t>
      </w:r>
    </w:p>
    <w:p w:rsidR="009A2395" w:rsidRDefault="009A2395">
      <w:pPr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  <w:u w:val="single"/>
        </w:rPr>
        <w:t xml:space="preserve">代表者名　　　　　　　　　　　　　　　</w:t>
      </w:r>
    </w:p>
    <w:p w:rsidR="009A2395" w:rsidRDefault="009A2395">
      <w:pPr>
        <w:rPr>
          <w:rFonts w:ascii="ＭＳ 明朝" w:hAnsi="ＭＳ 明朝"/>
          <w:sz w:val="28"/>
        </w:rPr>
      </w:pPr>
    </w:p>
    <w:p w:rsidR="009A2395" w:rsidRDefault="009A2395">
      <w:pPr>
        <w:ind w:firstLineChars="100" w:firstLine="28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上記の者は、当組合の組合員であることを証明する。</w:t>
      </w:r>
    </w:p>
    <w:p w:rsidR="009A2395" w:rsidRDefault="009A2395">
      <w:pPr>
        <w:ind w:firstLineChars="100" w:firstLine="280"/>
        <w:rPr>
          <w:rFonts w:ascii="ＭＳ 明朝" w:hAnsi="ＭＳ 明朝"/>
          <w:sz w:val="28"/>
        </w:rPr>
      </w:pPr>
    </w:p>
    <w:p w:rsidR="009A2395" w:rsidRDefault="009A2395">
      <w:pPr>
        <w:ind w:firstLineChars="300" w:firstLine="84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年　　月　　日</w:t>
      </w:r>
    </w:p>
    <w:p w:rsidR="009A2395" w:rsidRDefault="009A2395">
      <w:pPr>
        <w:ind w:firstLineChars="300" w:firstLine="840"/>
        <w:rPr>
          <w:rFonts w:ascii="ＭＳ 明朝" w:hAnsi="ＭＳ 明朝"/>
          <w:sz w:val="28"/>
        </w:rPr>
      </w:pPr>
    </w:p>
    <w:p w:rsidR="009A2395" w:rsidRDefault="009A2395">
      <w:pPr>
        <w:ind w:firstLineChars="1200" w:firstLine="3360"/>
        <w:rPr>
          <w:rFonts w:hAnsi="ＭＳ 明朝"/>
          <w:sz w:val="28"/>
        </w:rPr>
      </w:pPr>
      <w:r>
        <w:rPr>
          <w:rFonts w:hAnsi="ＭＳ 明朝" w:hint="eastAsia"/>
          <w:sz w:val="28"/>
        </w:rPr>
        <w:t>富山県ホテル・旅館生活衛生同業組合</w:t>
      </w:r>
    </w:p>
    <w:p w:rsidR="009A2395" w:rsidRDefault="009A2395">
      <w:pPr>
        <w:ind w:firstLineChars="1200" w:firstLine="3360"/>
        <w:rPr>
          <w:rFonts w:hAnsi="ＭＳ 明朝"/>
          <w:sz w:val="24"/>
          <w:u w:val="single"/>
        </w:rPr>
      </w:pPr>
      <w:r>
        <w:rPr>
          <w:rFonts w:hAnsi="ＭＳ 明朝" w:hint="eastAsia"/>
          <w:sz w:val="28"/>
          <w:u w:val="single"/>
        </w:rPr>
        <w:t xml:space="preserve">理事長　　　　　　　　　　　　　　</w:t>
      </w:r>
    </w:p>
    <w:p w:rsidR="009A2395" w:rsidRDefault="009A2395">
      <w:r>
        <w:br w:type="page"/>
      </w:r>
    </w:p>
    <w:p w:rsidR="00DC5FE9" w:rsidRDefault="00DC5FE9">
      <w:pPr>
        <w:rPr>
          <w:sz w:val="20"/>
        </w:rPr>
      </w:pPr>
    </w:p>
    <w:p w:rsidR="00DC5FE9" w:rsidRDefault="00DC5FE9" w:rsidP="00DC5FE9">
      <w:pPr>
        <w:ind w:firstLineChars="50" w:firstLine="105"/>
      </w:pPr>
      <w:r>
        <w:rPr>
          <w:rFonts w:hint="eastAsia"/>
        </w:rPr>
        <w:t>様式第２号</w:t>
      </w:r>
    </w:p>
    <w:p w:rsidR="009A2395" w:rsidRDefault="009A2395">
      <w:r>
        <w:rPr>
          <w:rFonts w:hint="eastAsia"/>
        </w:rPr>
        <w:t xml:space="preserve">　　　　　　　　　　　　　　　　　　　　　　　　　　　　　　　　　　年　　　月　　　日</w:t>
      </w:r>
    </w:p>
    <w:p w:rsidR="009A2395" w:rsidRDefault="009A2395"/>
    <w:p w:rsidR="009A2395" w:rsidRDefault="009A2395"/>
    <w:p w:rsidR="009A2395" w:rsidRDefault="009A2395">
      <w:r>
        <w:rPr>
          <w:rFonts w:hint="eastAsia"/>
        </w:rPr>
        <w:t xml:space="preserve">　　富　山　県　知　事　殿</w:t>
      </w:r>
    </w:p>
    <w:p w:rsidR="009A2395" w:rsidRDefault="009A2395"/>
    <w:p w:rsidR="009A2395" w:rsidRDefault="009A2395">
      <w:r>
        <w:rPr>
          <w:rFonts w:hint="eastAsia"/>
        </w:rPr>
        <w:t xml:space="preserve">　　　　　　　　　　　　　　　　　　　　　　　　取扱金融機関名　　　　　　　　　　</w:t>
      </w:r>
      <w:r w:rsidR="00DC5FE9">
        <w:rPr>
          <w:rFonts w:hint="eastAsia"/>
        </w:rPr>
        <w:t xml:space="preserve">　</w:t>
      </w:r>
    </w:p>
    <w:p w:rsidR="009A2395" w:rsidRDefault="009A2395">
      <w:r>
        <w:rPr>
          <w:rFonts w:hint="eastAsia"/>
        </w:rPr>
        <w:t xml:space="preserve">　　　　　　　　　　　　　　　　　　　　　　　　代表者名　　　　　　　　　　　　　　</w:t>
      </w:r>
    </w:p>
    <w:p w:rsidR="009A2395" w:rsidRDefault="009A2395"/>
    <w:p w:rsidR="009A2395" w:rsidRDefault="009A2395">
      <w:pPr>
        <w:jc w:val="center"/>
        <w:rPr>
          <w:sz w:val="24"/>
        </w:rPr>
      </w:pPr>
      <w:r>
        <w:rPr>
          <w:rFonts w:hint="eastAsia"/>
          <w:sz w:val="24"/>
        </w:rPr>
        <w:t>富山県商業・サービス業活性化資金観光旅館施設整備枠貸付協議書</w:t>
      </w:r>
    </w:p>
    <w:p w:rsidR="009A2395" w:rsidRDefault="009A2395">
      <w:pPr>
        <w:ind w:right="29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050"/>
        <w:gridCol w:w="1260"/>
        <w:gridCol w:w="1260"/>
        <w:gridCol w:w="1050"/>
        <w:gridCol w:w="1470"/>
        <w:gridCol w:w="1995"/>
      </w:tblGrid>
      <w:tr w:rsidR="009A2395">
        <w:trPr>
          <w:cantSplit/>
          <w:trHeight w:val="760"/>
        </w:trPr>
        <w:tc>
          <w:tcPr>
            <w:tcW w:w="1785" w:type="dxa"/>
            <w:vMerge w:val="restart"/>
            <w:tcBorders>
              <w:bottom w:val="single" w:sz="4" w:space="0" w:color="auto"/>
            </w:tcBorders>
          </w:tcPr>
          <w:p w:rsidR="009A2395" w:rsidRDefault="009A23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貸付予定先</w:t>
            </w:r>
          </w:p>
        </w:tc>
        <w:tc>
          <w:tcPr>
            <w:tcW w:w="1050" w:type="dxa"/>
            <w:vMerge w:val="restart"/>
            <w:tcBorders>
              <w:bottom w:val="single" w:sz="4" w:space="0" w:color="auto"/>
            </w:tcBorders>
          </w:tcPr>
          <w:p w:rsidR="009A2395" w:rsidRDefault="009A23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総事業費</w:t>
            </w:r>
          </w:p>
          <w:p w:rsidR="009A2395" w:rsidRDefault="009A239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千円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9A2395" w:rsidRDefault="009A23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貸付協議額</w:t>
            </w:r>
          </w:p>
          <w:p w:rsidR="009A2395" w:rsidRDefault="009A239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千円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</w:tcPr>
          <w:p w:rsidR="009A2395" w:rsidRDefault="009A23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貸付協議額内訳</w:t>
            </w:r>
          </w:p>
        </w:tc>
        <w:tc>
          <w:tcPr>
            <w:tcW w:w="1470" w:type="dxa"/>
            <w:vMerge w:val="restart"/>
            <w:tcBorders>
              <w:bottom w:val="single" w:sz="4" w:space="0" w:color="auto"/>
            </w:tcBorders>
          </w:tcPr>
          <w:p w:rsidR="009A2395" w:rsidRDefault="009A23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貸付予定利率</w:t>
            </w:r>
          </w:p>
          <w:p w:rsidR="009A2395" w:rsidRDefault="009A239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年利％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995" w:type="dxa"/>
            <w:vMerge w:val="restart"/>
            <w:tcBorders>
              <w:bottom w:val="single" w:sz="4" w:space="0" w:color="auto"/>
            </w:tcBorders>
          </w:tcPr>
          <w:p w:rsidR="009A2395" w:rsidRDefault="009A23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貸付予定期間</w:t>
            </w:r>
          </w:p>
          <w:p w:rsidR="009A2395" w:rsidRDefault="009A23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うち据置期間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9A2395">
        <w:trPr>
          <w:cantSplit/>
          <w:trHeight w:val="645"/>
        </w:trPr>
        <w:tc>
          <w:tcPr>
            <w:tcW w:w="1785" w:type="dxa"/>
            <w:vMerge/>
          </w:tcPr>
          <w:p w:rsidR="009A2395" w:rsidRDefault="009A2395">
            <w:pPr>
              <w:rPr>
                <w:sz w:val="20"/>
              </w:rPr>
            </w:pPr>
          </w:p>
        </w:tc>
        <w:tc>
          <w:tcPr>
            <w:tcW w:w="1050" w:type="dxa"/>
            <w:vMerge/>
          </w:tcPr>
          <w:p w:rsidR="009A2395" w:rsidRDefault="009A2395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9A2395" w:rsidRDefault="009A23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A2395" w:rsidRDefault="009A23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県費預託額</w:t>
            </w:r>
          </w:p>
          <w:p w:rsidR="009A2395" w:rsidRDefault="009A239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千円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050" w:type="dxa"/>
          </w:tcPr>
          <w:p w:rsidR="009A2395" w:rsidRDefault="009A23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銀行資金</w:t>
            </w:r>
          </w:p>
          <w:p w:rsidR="009A2395" w:rsidRDefault="009A239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千円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470" w:type="dxa"/>
            <w:vMerge/>
          </w:tcPr>
          <w:p w:rsidR="009A2395" w:rsidRDefault="009A2395"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 w:rsidR="009A2395" w:rsidRDefault="009A2395">
            <w:pPr>
              <w:rPr>
                <w:sz w:val="20"/>
              </w:rPr>
            </w:pPr>
          </w:p>
        </w:tc>
      </w:tr>
      <w:tr w:rsidR="009A2395">
        <w:trPr>
          <w:cantSplit/>
          <w:trHeight w:val="645"/>
        </w:trPr>
        <w:tc>
          <w:tcPr>
            <w:tcW w:w="1785" w:type="dxa"/>
          </w:tcPr>
          <w:p w:rsidR="009A2395" w:rsidRDefault="009A23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名称</w:t>
            </w:r>
            <w:r>
              <w:rPr>
                <w:rFonts w:hint="eastAsia"/>
                <w:sz w:val="20"/>
              </w:rPr>
              <w:t>)</w:t>
            </w:r>
          </w:p>
          <w:p w:rsidR="009A2395" w:rsidRDefault="009A2395">
            <w:pPr>
              <w:rPr>
                <w:sz w:val="20"/>
              </w:rPr>
            </w:pPr>
          </w:p>
          <w:p w:rsidR="009A2395" w:rsidRDefault="009A2395">
            <w:pPr>
              <w:rPr>
                <w:sz w:val="20"/>
              </w:rPr>
            </w:pPr>
          </w:p>
          <w:p w:rsidR="009A2395" w:rsidRDefault="009A2395">
            <w:pPr>
              <w:rPr>
                <w:sz w:val="20"/>
              </w:rPr>
            </w:pPr>
          </w:p>
          <w:p w:rsidR="009A2395" w:rsidRDefault="009A23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代表者氏名</w:t>
            </w:r>
            <w:r>
              <w:rPr>
                <w:rFonts w:hint="eastAsia"/>
                <w:sz w:val="20"/>
              </w:rPr>
              <w:t>)</w:t>
            </w:r>
          </w:p>
          <w:p w:rsidR="009A2395" w:rsidRDefault="009A2395">
            <w:pPr>
              <w:rPr>
                <w:sz w:val="20"/>
              </w:rPr>
            </w:pPr>
          </w:p>
          <w:p w:rsidR="009A2395" w:rsidRDefault="009A2395">
            <w:pPr>
              <w:rPr>
                <w:sz w:val="20"/>
              </w:rPr>
            </w:pPr>
          </w:p>
          <w:p w:rsidR="009A2395" w:rsidRDefault="009A2395">
            <w:pPr>
              <w:rPr>
                <w:sz w:val="20"/>
              </w:rPr>
            </w:pPr>
          </w:p>
          <w:p w:rsidR="009A2395" w:rsidRDefault="009A23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住所</w:t>
            </w:r>
            <w:r>
              <w:rPr>
                <w:rFonts w:hint="eastAsia"/>
                <w:sz w:val="20"/>
              </w:rPr>
              <w:t>)</w:t>
            </w:r>
          </w:p>
          <w:p w:rsidR="009A2395" w:rsidRDefault="009A2395">
            <w:pPr>
              <w:rPr>
                <w:sz w:val="20"/>
              </w:rPr>
            </w:pPr>
          </w:p>
          <w:p w:rsidR="009A2395" w:rsidRDefault="009A2395">
            <w:pPr>
              <w:rPr>
                <w:sz w:val="20"/>
              </w:rPr>
            </w:pPr>
          </w:p>
          <w:p w:rsidR="009A2395" w:rsidRDefault="009A2395">
            <w:pPr>
              <w:rPr>
                <w:sz w:val="20"/>
              </w:rPr>
            </w:pPr>
          </w:p>
        </w:tc>
        <w:tc>
          <w:tcPr>
            <w:tcW w:w="1050" w:type="dxa"/>
          </w:tcPr>
          <w:p w:rsidR="009A2395" w:rsidRDefault="009A23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A2395" w:rsidRDefault="009A23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設備資金</w:t>
            </w:r>
            <w:r>
              <w:rPr>
                <w:rFonts w:hint="eastAsia"/>
                <w:sz w:val="20"/>
              </w:rPr>
              <w:t>)</w:t>
            </w:r>
          </w:p>
          <w:p w:rsidR="009A2395" w:rsidRDefault="009A2395">
            <w:pPr>
              <w:rPr>
                <w:sz w:val="20"/>
              </w:rPr>
            </w:pPr>
          </w:p>
          <w:p w:rsidR="009A2395" w:rsidRDefault="009A2395">
            <w:pPr>
              <w:rPr>
                <w:sz w:val="20"/>
              </w:rPr>
            </w:pPr>
          </w:p>
          <w:p w:rsidR="009A2395" w:rsidRDefault="009A2395">
            <w:pPr>
              <w:rPr>
                <w:sz w:val="20"/>
              </w:rPr>
            </w:pPr>
          </w:p>
          <w:p w:rsidR="009A2395" w:rsidRDefault="009A23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運転資金</w:t>
            </w:r>
            <w:r>
              <w:rPr>
                <w:rFonts w:hint="eastAsia"/>
                <w:sz w:val="20"/>
              </w:rPr>
              <w:t>)</w:t>
            </w:r>
          </w:p>
          <w:p w:rsidR="009A2395" w:rsidRDefault="009A2395">
            <w:pPr>
              <w:rPr>
                <w:sz w:val="20"/>
              </w:rPr>
            </w:pPr>
          </w:p>
          <w:p w:rsidR="009A2395" w:rsidRDefault="009A2395">
            <w:pPr>
              <w:rPr>
                <w:sz w:val="20"/>
              </w:rPr>
            </w:pPr>
          </w:p>
          <w:p w:rsidR="009A2395" w:rsidRDefault="009A2395">
            <w:pPr>
              <w:rPr>
                <w:sz w:val="20"/>
              </w:rPr>
            </w:pPr>
          </w:p>
          <w:p w:rsidR="009A2395" w:rsidRDefault="009A23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計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260" w:type="dxa"/>
          </w:tcPr>
          <w:p w:rsidR="009A2395" w:rsidRDefault="009A2395">
            <w:pPr>
              <w:rPr>
                <w:sz w:val="20"/>
              </w:rPr>
            </w:pPr>
          </w:p>
        </w:tc>
        <w:tc>
          <w:tcPr>
            <w:tcW w:w="1050" w:type="dxa"/>
          </w:tcPr>
          <w:p w:rsidR="009A2395" w:rsidRDefault="009A2395">
            <w:pPr>
              <w:rPr>
                <w:sz w:val="20"/>
              </w:rPr>
            </w:pPr>
          </w:p>
        </w:tc>
        <w:tc>
          <w:tcPr>
            <w:tcW w:w="1470" w:type="dxa"/>
          </w:tcPr>
          <w:p w:rsidR="009A2395" w:rsidRDefault="009A2395">
            <w:pPr>
              <w:rPr>
                <w:sz w:val="20"/>
              </w:rPr>
            </w:pPr>
          </w:p>
        </w:tc>
        <w:tc>
          <w:tcPr>
            <w:tcW w:w="1995" w:type="dxa"/>
          </w:tcPr>
          <w:p w:rsidR="009A2395" w:rsidRDefault="009A2395">
            <w:pPr>
              <w:rPr>
                <w:sz w:val="20"/>
              </w:rPr>
            </w:pPr>
          </w:p>
        </w:tc>
      </w:tr>
    </w:tbl>
    <w:p w:rsidR="009A2395" w:rsidRDefault="009A2395">
      <w:pPr>
        <w:rPr>
          <w:sz w:val="20"/>
        </w:rPr>
      </w:pPr>
    </w:p>
    <w:p w:rsidR="009A2395" w:rsidRDefault="009A2395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本書は貸付予定者ごとに作成すること。</w:t>
      </w:r>
    </w:p>
    <w:p w:rsidR="009A2395" w:rsidRDefault="009A2395">
      <w:pPr>
        <w:rPr>
          <w:sz w:val="20"/>
        </w:rPr>
      </w:pPr>
    </w:p>
    <w:p w:rsidR="00DC5FE9" w:rsidRDefault="00DC5FE9">
      <w:pPr>
        <w:rPr>
          <w:sz w:val="20"/>
        </w:rPr>
      </w:pPr>
    </w:p>
    <w:p w:rsidR="00DC5FE9" w:rsidRDefault="00DC5FE9">
      <w:pPr>
        <w:rPr>
          <w:sz w:val="20"/>
        </w:rPr>
      </w:pPr>
    </w:p>
    <w:p w:rsidR="00DC5FE9" w:rsidRDefault="00DC5FE9">
      <w:pPr>
        <w:rPr>
          <w:sz w:val="20"/>
        </w:rPr>
      </w:pPr>
    </w:p>
    <w:p w:rsidR="00DC5FE9" w:rsidRDefault="00DC5FE9">
      <w:pPr>
        <w:rPr>
          <w:sz w:val="20"/>
        </w:rPr>
      </w:pPr>
    </w:p>
    <w:p w:rsidR="00DC5FE9" w:rsidRDefault="00DC5FE9">
      <w:pPr>
        <w:rPr>
          <w:sz w:val="20"/>
        </w:rPr>
      </w:pPr>
    </w:p>
    <w:p w:rsidR="00DC5FE9" w:rsidRDefault="00DC5FE9">
      <w:pPr>
        <w:rPr>
          <w:sz w:val="20"/>
        </w:rPr>
      </w:pPr>
    </w:p>
    <w:p w:rsidR="00DC5FE9" w:rsidRDefault="00DC5FE9">
      <w:pPr>
        <w:rPr>
          <w:sz w:val="20"/>
        </w:rPr>
      </w:pPr>
    </w:p>
    <w:p w:rsidR="00DC5FE9" w:rsidRDefault="00DC5FE9">
      <w:pPr>
        <w:rPr>
          <w:sz w:val="20"/>
        </w:rPr>
      </w:pPr>
    </w:p>
    <w:p w:rsidR="00DC5FE9" w:rsidRDefault="00DC5FE9">
      <w:pPr>
        <w:rPr>
          <w:sz w:val="20"/>
        </w:rPr>
      </w:pPr>
    </w:p>
    <w:p w:rsidR="00DC5FE9" w:rsidRDefault="00DC5FE9">
      <w:pPr>
        <w:rPr>
          <w:sz w:val="20"/>
        </w:rPr>
      </w:pPr>
    </w:p>
    <w:p w:rsidR="00DC5FE9" w:rsidRDefault="00DC5FE9">
      <w:pPr>
        <w:rPr>
          <w:sz w:val="20"/>
        </w:rPr>
      </w:pPr>
    </w:p>
    <w:p w:rsidR="00DC5FE9" w:rsidRDefault="00DC5FE9">
      <w:pPr>
        <w:rPr>
          <w:sz w:val="20"/>
        </w:rPr>
      </w:pPr>
    </w:p>
    <w:p w:rsidR="00DC5FE9" w:rsidRDefault="00DC5FE9">
      <w:pPr>
        <w:rPr>
          <w:sz w:val="20"/>
        </w:rPr>
      </w:pPr>
    </w:p>
    <w:p w:rsidR="00DC5FE9" w:rsidRDefault="00DC5FE9">
      <w:pPr>
        <w:rPr>
          <w:sz w:val="20"/>
        </w:rPr>
      </w:pPr>
    </w:p>
    <w:sectPr w:rsidR="00DC5FE9">
      <w:pgSz w:w="11906" w:h="16838"/>
      <w:pgMar w:top="1133" w:right="1134" w:bottom="850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5C" w:rsidRDefault="00F75C5C" w:rsidP="00F75C5C">
      <w:r>
        <w:separator/>
      </w:r>
    </w:p>
  </w:endnote>
  <w:endnote w:type="continuationSeparator" w:id="0">
    <w:p w:rsidR="00F75C5C" w:rsidRDefault="00F75C5C" w:rsidP="00F7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5C" w:rsidRDefault="00F75C5C" w:rsidP="00F75C5C">
      <w:r>
        <w:separator/>
      </w:r>
    </w:p>
  </w:footnote>
  <w:footnote w:type="continuationSeparator" w:id="0">
    <w:p w:rsidR="00F75C5C" w:rsidRDefault="00F75C5C" w:rsidP="00F7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FullWidth"/>
      <w:lvlText w:val="（注%1）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13DBA"/>
    <w:rsid w:val="00172A27"/>
    <w:rsid w:val="003403CD"/>
    <w:rsid w:val="00747ADE"/>
    <w:rsid w:val="00835192"/>
    <w:rsid w:val="009A2395"/>
    <w:rsid w:val="00CC3DD1"/>
    <w:rsid w:val="00DC5FE9"/>
    <w:rsid w:val="00F7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A0900-8B14-465C-8FA8-2D92765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40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403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24328\Document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</TotalTime>
  <Pages>4</Pages>
  <Words>954</Words>
  <Characters>737</Characters>
  <Application>Microsoft Office Word</Application>
  <DocSecurity>0</DocSecurity>
  <PresentationFormat/>
  <Lines>6</Lines>
  <Paragraphs>3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富山県観光旅館施設整備資金利用申請書</vt:lpstr>
      <vt:lpstr>富山県観光旅館施設整備資金利用申請書</vt:lpstr>
    </vt:vector>
  </TitlesOfParts>
  <Manager/>
  <Company>富山県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富山県観光旅館施設整備資金利用申請書</dc:title>
  <dc:subject/>
  <dc:creator>商工労働部観光通商課</dc:creator>
  <cp:keywords/>
  <dc:description/>
  <cp:lastModifiedBy>稲原　祥大</cp:lastModifiedBy>
  <cp:revision>5</cp:revision>
  <cp:lastPrinted>2021-03-29T10:57:00Z</cp:lastPrinted>
  <dcterms:created xsi:type="dcterms:W3CDTF">2021-03-16T01:36:00Z</dcterms:created>
  <dcterms:modified xsi:type="dcterms:W3CDTF">2021-03-31T04:43:00Z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1041-6.4.0.1904</vt:lpwstr>
  </property>
</Properties>
</file>