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19" w:rsidRPr="0079634E" w:rsidRDefault="0079634E" w:rsidP="0079634E">
      <w:pPr>
        <w:ind w:firstLineChars="100" w:firstLine="210"/>
        <w:rPr>
          <w:lang w:val="pt-BR"/>
        </w:rPr>
      </w:pPr>
      <w:r>
        <w:rPr>
          <w:lang w:val="pt-BR"/>
        </w:rPr>
        <w:t>Form #</w:t>
      </w:r>
      <w:r>
        <w:rPr>
          <w:rFonts w:hint="eastAsia"/>
          <w:lang w:val="pt-BR"/>
        </w:rPr>
        <w:t>4</w:t>
      </w:r>
      <w:r w:rsidR="00625919" w:rsidRPr="00625919">
        <w:rPr>
          <w:rFonts w:ascii="ＭＳ 明朝" w:hAnsi="ＭＳ 明朝" w:hint="eastAsia"/>
          <w:spacing w:val="-4"/>
          <w:szCs w:val="21"/>
        </w:rPr>
        <w:t>（様式４号）</w:t>
      </w:r>
      <w:bookmarkStart w:id="0" w:name="_GoBack"/>
      <w:bookmarkEnd w:id="0"/>
    </w:p>
    <w:p w:rsidR="00AF3114" w:rsidRPr="00DA076D" w:rsidRDefault="00D31931">
      <w:pPr>
        <w:pStyle w:val="a3"/>
        <w:spacing w:line="264" w:lineRule="exact"/>
        <w:jc w:val="center"/>
        <w:rPr>
          <w:rFonts w:asciiTheme="majorEastAsia" w:eastAsiaTheme="majorEastAsia" w:hAnsiTheme="majorEastAsia"/>
          <w:spacing w:val="0"/>
        </w:rPr>
      </w:pPr>
      <w:r w:rsidRPr="00DA076D">
        <w:rPr>
          <w:rFonts w:asciiTheme="majorEastAsia" w:eastAsiaTheme="majorEastAsia" w:hAnsiTheme="majorEastAsia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DE47F3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CBF48"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39853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AB501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  <w:lang w:eastAsia="zh-TW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lang w:eastAsia="zh-TW"/>
        </w:rPr>
        <w:t>(1)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 xml:space="preserve">身　長　　　　　　　　　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>体　重</w:t>
      </w:r>
    </w:p>
    <w:p w:rsidR="00D31931" w:rsidRPr="001F158D" w:rsidRDefault="00A303FD">
      <w:pPr>
        <w:pStyle w:val="a3"/>
        <w:rPr>
          <w:rFonts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76200</wp:posOffset>
                </wp:positionV>
                <wp:extent cx="439420" cy="0"/>
                <wp:effectExtent l="7620" t="9525" r="10160" b="95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C058"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pt" to="1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D6V+4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6D4C9"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  <w:lang w:eastAsia="zh-TW"/>
        </w:rPr>
        <w:t xml:space="preserve">　　　</w:t>
      </w:r>
      <w:r w:rsidR="00D31931" w:rsidRPr="001F158D">
        <w:rPr>
          <w:rFonts w:eastAsia="Times New Roman" w:cs="Times New Roman"/>
          <w:spacing w:val="-1"/>
          <w:lang w:eastAsia="zh-TW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A303FD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3175" b="31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5715" t="6350" r="1270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6350" t="6350" r="12700" b="1270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E09F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A303FD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1E216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A303FD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254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3D67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82D5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DE47F3" w:rsidRDefault="00D31931">
      <w:pPr>
        <w:pStyle w:val="a3"/>
        <w:rPr>
          <w:spacing w:val="0"/>
          <w:lang w:val="pt-BR"/>
        </w:rPr>
      </w:pPr>
      <w:r w:rsidRPr="001F158D">
        <w:rPr>
          <w:rFonts w:ascii="ＭＳ 明朝" w:hAnsi="ＭＳ 明朝" w:hint="eastAsia"/>
        </w:rPr>
        <w:t xml:space="preserve">　</w:t>
      </w:r>
      <w:r w:rsidRPr="00DE47F3">
        <w:rPr>
          <w:rFonts w:eastAsia="Times New Roman" w:cs="Times New Roman"/>
          <w:lang w:val="pt-BR"/>
        </w:rPr>
        <w:t>(4)</w:t>
      </w:r>
      <w:r w:rsidRPr="00DE47F3">
        <w:rPr>
          <w:rFonts w:eastAsia="Times New Roman" w:cs="Times New Roman"/>
          <w:spacing w:val="-1"/>
          <w:lang w:val="pt-BR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DE47F3">
        <w:rPr>
          <w:rFonts w:cs="CenturyOldst"/>
          <w:lang w:val="pt-BR"/>
        </w:rPr>
        <w:tab/>
      </w:r>
      <w:r w:rsidRPr="00DE47F3">
        <w:rPr>
          <w:rFonts w:ascii="ＭＳ 明朝" w:hAnsi="ＭＳ 明朝" w:hint="eastAsia"/>
          <w:lang w:val="pt-BR"/>
        </w:rPr>
        <w:t>□</w:t>
      </w:r>
      <w:r w:rsidRPr="001F158D">
        <w:rPr>
          <w:rFonts w:ascii="ＭＳ 明朝" w:hAnsi="ＭＳ 明朝" w:hint="eastAsia"/>
        </w:rPr>
        <w:t>正常</w:t>
      </w:r>
      <w:r w:rsidRPr="00DE47F3">
        <w:rPr>
          <w:rFonts w:eastAsia="Times New Roman" w:cs="Times New Roman"/>
          <w:spacing w:val="-1"/>
          <w:lang w:val="pt-BR"/>
        </w:rPr>
        <w:t xml:space="preserve"> </w:t>
      </w:r>
      <w:r w:rsidR="00DA2CB8" w:rsidRPr="00DE47F3">
        <w:rPr>
          <w:rFonts w:eastAsiaTheme="minorEastAsia" w:cs="Times New Roman" w:hint="eastAsia"/>
          <w:lang w:val="pt-BR"/>
        </w:rPr>
        <w:t>N</w:t>
      </w:r>
      <w:r w:rsidRPr="00DE47F3">
        <w:rPr>
          <w:rFonts w:eastAsia="Times New Roman" w:cs="Times New Roman"/>
          <w:lang w:val="pt-BR"/>
        </w:rPr>
        <w:t>ormal</w:t>
      </w:r>
      <w:r w:rsidRPr="00DE47F3">
        <w:rPr>
          <w:rFonts w:cs="CenturyOldst"/>
          <w:lang w:val="pt-BR"/>
        </w:rPr>
        <w:tab/>
      </w:r>
      <w:r w:rsidRPr="00DE47F3">
        <w:rPr>
          <w:rFonts w:eastAsia="Times New Roman" w:cs="Times New Roman"/>
          <w:spacing w:val="-1"/>
          <w:lang w:val="pt-BR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DE47F3">
        <w:rPr>
          <w:rFonts w:cs="CenturyOldst"/>
          <w:lang w:val="pt-BR"/>
        </w:rPr>
        <w:tab/>
      </w:r>
      <w:r w:rsidRPr="00DE47F3">
        <w:rPr>
          <w:rFonts w:ascii="ＭＳ 明朝" w:hAnsi="ＭＳ 明朝" w:hint="eastAsia"/>
          <w:lang w:val="pt-BR"/>
        </w:rPr>
        <w:t>□</w:t>
      </w:r>
      <w:r w:rsidRPr="001F158D">
        <w:rPr>
          <w:rFonts w:ascii="ＭＳ 明朝" w:hAnsi="ＭＳ 明朝" w:hint="eastAsia"/>
        </w:rPr>
        <w:t>正常</w:t>
      </w:r>
      <w:r w:rsidRPr="00DE47F3">
        <w:rPr>
          <w:rFonts w:eastAsia="Times New Roman" w:cs="Times New Roman"/>
          <w:spacing w:val="-1"/>
          <w:lang w:val="pt-BR"/>
        </w:rPr>
        <w:t xml:space="preserve"> </w:t>
      </w:r>
      <w:r w:rsidR="00DA2CB8" w:rsidRPr="00DE47F3">
        <w:rPr>
          <w:rFonts w:eastAsiaTheme="minorEastAsia" w:cs="Times New Roman" w:hint="eastAsia"/>
          <w:lang w:val="pt-BR"/>
        </w:rPr>
        <w:t>N</w:t>
      </w:r>
      <w:r w:rsidRPr="00DE47F3">
        <w:rPr>
          <w:rFonts w:eastAsia="Times New Roman" w:cs="Times New Roman"/>
          <w:lang w:val="pt-BR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DE47F3">
        <w:rPr>
          <w:rFonts w:eastAsia="Times New Roman" w:cs="Times New Roman"/>
          <w:spacing w:val="-1"/>
          <w:lang w:val="pt-BR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13335" t="10160" r="62865" b="6604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5DD7F"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60421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4D580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0521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Default="00D31931">
      <w:pPr>
        <w:pStyle w:val="a3"/>
        <w:rPr>
          <w:spacing w:val="0"/>
        </w:rPr>
      </w:pPr>
    </w:p>
    <w:p w:rsidR="001C0BD8" w:rsidRPr="001F158D" w:rsidRDefault="001C0BD8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chech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Default="00D31931">
      <w:pPr>
        <w:pStyle w:val="a3"/>
        <w:rPr>
          <w:spacing w:val="0"/>
        </w:rPr>
      </w:pPr>
    </w:p>
    <w:p w:rsidR="001C0BD8" w:rsidRPr="001F158D" w:rsidRDefault="001C0BD8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/cmm</w:t>
      </w:r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45B5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D975E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35A7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1CF62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1C0BD8" w:rsidRPr="001F158D" w:rsidRDefault="001C0BD8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7B6BF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569E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265FB7" w:rsidRDefault="00265FB7">
      <w:pPr>
        <w:pStyle w:val="a3"/>
        <w:rPr>
          <w:rFonts w:ascii="Century" w:hAnsi="ＭＳ 明朝"/>
        </w:rPr>
      </w:pPr>
    </w:p>
    <w:p w:rsidR="00265FB7" w:rsidRDefault="00265FB7">
      <w:pPr>
        <w:pStyle w:val="a3"/>
        <w:rPr>
          <w:rFonts w:ascii="Century" w:hAnsi="ＭＳ 明朝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4C070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Default="00D31931">
      <w:pPr>
        <w:pStyle w:val="a3"/>
        <w:rPr>
          <w:spacing w:val="0"/>
        </w:rPr>
      </w:pPr>
    </w:p>
    <w:p w:rsidR="00265FB7" w:rsidRDefault="00265FB7">
      <w:pPr>
        <w:pStyle w:val="a3"/>
        <w:rPr>
          <w:spacing w:val="0"/>
        </w:rPr>
      </w:pPr>
    </w:p>
    <w:p w:rsidR="00265FB7" w:rsidRDefault="00265FB7">
      <w:pPr>
        <w:pStyle w:val="a3"/>
        <w:rPr>
          <w:spacing w:val="0"/>
        </w:rPr>
      </w:pPr>
    </w:p>
    <w:p w:rsidR="00265FB7" w:rsidRPr="001F158D" w:rsidRDefault="00265FB7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01CB2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headerReference w:type="default" r:id="rId8"/>
      <w:footerReference w:type="default" r:id="rId9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DC" w:rsidRDefault="005D2EDC" w:rsidP="006D6A32">
      <w:r>
        <w:separator/>
      </w:r>
    </w:p>
  </w:endnote>
  <w:endnote w:type="continuationSeparator" w:id="0">
    <w:p w:rsidR="005D2EDC" w:rsidRDefault="005D2EDC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272329"/>
      <w:docPartObj>
        <w:docPartGallery w:val="Page Numbers (Bottom of Page)"/>
        <w:docPartUnique/>
      </w:docPartObj>
    </w:sdtPr>
    <w:sdtEndPr/>
    <w:sdtContent>
      <w:p w:rsidR="001C0BD8" w:rsidRDefault="001C0B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99" w:rsidRPr="006B5B99">
          <w:rPr>
            <w:noProof/>
            <w:lang w:val="ja-JP"/>
          </w:rPr>
          <w:t>1</w:t>
        </w:r>
        <w:r>
          <w:fldChar w:fldCharType="end"/>
        </w:r>
      </w:p>
    </w:sdtContent>
  </w:sdt>
  <w:p w:rsidR="001C0BD8" w:rsidRDefault="001C0B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DC" w:rsidRDefault="005D2EDC" w:rsidP="006D6A32">
      <w:r>
        <w:separator/>
      </w:r>
    </w:p>
  </w:footnote>
  <w:footnote w:type="continuationSeparator" w:id="0">
    <w:p w:rsidR="005D2EDC" w:rsidRDefault="005D2EDC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D8" w:rsidRPr="008F14E7" w:rsidRDefault="006B5B99" w:rsidP="001C0BD8">
    <w:pPr>
      <w:pStyle w:val="a5"/>
      <w:jc w:val="right"/>
      <w:rPr>
        <w:color w:val="808080" w:themeColor="background1" w:themeShade="80"/>
        <w:sz w:val="56"/>
        <w:szCs w:val="56"/>
      </w:rPr>
    </w:pPr>
    <w:r>
      <w:rPr>
        <w:rFonts w:hint="eastAsia"/>
        <w:color w:val="808080" w:themeColor="background1" w:themeShade="80"/>
        <w:sz w:val="56"/>
        <w:szCs w:val="56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40FA"/>
    <w:rsid w:val="000B6F39"/>
    <w:rsid w:val="000E0AC5"/>
    <w:rsid w:val="000E21E1"/>
    <w:rsid w:val="0011677A"/>
    <w:rsid w:val="00132863"/>
    <w:rsid w:val="00144DD1"/>
    <w:rsid w:val="001708EB"/>
    <w:rsid w:val="001C0BD8"/>
    <w:rsid w:val="001F158D"/>
    <w:rsid w:val="002270B6"/>
    <w:rsid w:val="002614FF"/>
    <w:rsid w:val="00265FB7"/>
    <w:rsid w:val="002C7C08"/>
    <w:rsid w:val="002F385A"/>
    <w:rsid w:val="00326446"/>
    <w:rsid w:val="003F025C"/>
    <w:rsid w:val="003F2220"/>
    <w:rsid w:val="00435936"/>
    <w:rsid w:val="004577B7"/>
    <w:rsid w:val="0048097A"/>
    <w:rsid w:val="004A5321"/>
    <w:rsid w:val="004D177B"/>
    <w:rsid w:val="004E2CF2"/>
    <w:rsid w:val="0050669C"/>
    <w:rsid w:val="0058267E"/>
    <w:rsid w:val="0059033B"/>
    <w:rsid w:val="005D2EDC"/>
    <w:rsid w:val="005E02B3"/>
    <w:rsid w:val="00625919"/>
    <w:rsid w:val="00644186"/>
    <w:rsid w:val="006B5B99"/>
    <w:rsid w:val="006D1AD1"/>
    <w:rsid w:val="006D6A32"/>
    <w:rsid w:val="00757404"/>
    <w:rsid w:val="00761C07"/>
    <w:rsid w:val="0079634E"/>
    <w:rsid w:val="007D19B5"/>
    <w:rsid w:val="00810CCB"/>
    <w:rsid w:val="00821FF8"/>
    <w:rsid w:val="0083348B"/>
    <w:rsid w:val="00876C99"/>
    <w:rsid w:val="00895B30"/>
    <w:rsid w:val="008F14E7"/>
    <w:rsid w:val="00970FF4"/>
    <w:rsid w:val="00A001FF"/>
    <w:rsid w:val="00A06630"/>
    <w:rsid w:val="00A303FD"/>
    <w:rsid w:val="00A31355"/>
    <w:rsid w:val="00A31BB2"/>
    <w:rsid w:val="00AD4296"/>
    <w:rsid w:val="00AF3114"/>
    <w:rsid w:val="00B666F2"/>
    <w:rsid w:val="00BF5445"/>
    <w:rsid w:val="00C53950"/>
    <w:rsid w:val="00C62717"/>
    <w:rsid w:val="00C86764"/>
    <w:rsid w:val="00CA369D"/>
    <w:rsid w:val="00D31931"/>
    <w:rsid w:val="00D323AF"/>
    <w:rsid w:val="00D67A54"/>
    <w:rsid w:val="00D83406"/>
    <w:rsid w:val="00D9051C"/>
    <w:rsid w:val="00DA076D"/>
    <w:rsid w:val="00DA2CB8"/>
    <w:rsid w:val="00DE47F3"/>
    <w:rsid w:val="00E22E43"/>
    <w:rsid w:val="00E672AB"/>
    <w:rsid w:val="00EB42DA"/>
    <w:rsid w:val="00ED623B"/>
    <w:rsid w:val="00F17E96"/>
    <w:rsid w:val="00F67D8A"/>
    <w:rsid w:val="00F73A2A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EAAE11"/>
  <w15:docId w15:val="{F7777724-6231-49EF-A10F-B3EC2DD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1E98-B882-4335-BCBB-F229DB65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兜屋　就平</cp:lastModifiedBy>
  <cp:revision>10</cp:revision>
  <cp:lastPrinted>2012-11-28T01:52:00Z</cp:lastPrinted>
  <dcterms:created xsi:type="dcterms:W3CDTF">2015-06-04T09:39:00Z</dcterms:created>
  <dcterms:modified xsi:type="dcterms:W3CDTF">2023-01-27T09:18:00Z</dcterms:modified>
</cp:coreProperties>
</file>