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D" w:rsidRDefault="00486F27" w:rsidP="007E12E7">
      <w:pPr>
        <w:jc w:val="center"/>
        <w:rPr>
          <w:rFonts w:asciiTheme="majorEastAsia" w:eastAsiaTheme="majorEastAsia" w:hAnsiTheme="majorEastAsia"/>
          <w:b/>
          <w:sz w:val="36"/>
          <w:lang w:eastAsia="zh-CN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41114</wp:posOffset>
                </wp:positionV>
                <wp:extent cx="43529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47" y="21913"/>
                    <wp:lineTo x="21647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CB" w:rsidRPr="00486F27" w:rsidRDefault="00486F27" w:rsidP="001011CB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b/>
                                <w:sz w:val="36"/>
                                <w:lang w:eastAsia="zh-CN"/>
                              </w:rPr>
                            </w:pPr>
                            <w:r w:rsidRPr="00486F27">
                              <w:rPr>
                                <w:rFonts w:asciiTheme="majorEastAsia" w:eastAsia="SimSun" w:hAnsiTheme="majorEastAsia" w:hint="eastAsia"/>
                                <w:b/>
                                <w:sz w:val="36"/>
                                <w:lang w:eastAsia="zh-CN"/>
                              </w:rPr>
                              <w:t>由国外</w:t>
                            </w:r>
                            <w:r w:rsidR="00040839">
                              <w:rPr>
                                <w:rFonts w:asciiTheme="majorEastAsia" w:eastAsia="SimSun" w:hAnsiTheme="majorEastAsia" w:hint="eastAsia"/>
                                <w:b/>
                                <w:sz w:val="36"/>
                                <w:lang w:eastAsia="zh-CN"/>
                              </w:rPr>
                              <w:t>迁入</w:t>
                            </w:r>
                            <w:r w:rsidRPr="00486F27">
                              <w:rPr>
                                <w:rFonts w:asciiTheme="majorEastAsia" w:eastAsia="SimSun" w:hAnsiTheme="majorEastAsia" w:hint="eastAsia"/>
                                <w:b/>
                                <w:sz w:val="36"/>
                                <w:lang w:eastAsia="zh-CN"/>
                              </w:rPr>
                              <w:t>日本的各位朋友</w:t>
                            </w:r>
                          </w:p>
                          <w:p w:rsidR="001011CB" w:rsidRPr="001011CB" w:rsidRDefault="001011CB" w:rsidP="001011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－</w:t>
                            </w:r>
                            <w:r w:rsidR="00486F27">
                              <w:rPr>
                                <w:rFonts w:asciiTheme="majorEastAsia" w:eastAsia="SimSun" w:hAnsiTheme="majorEastAsia" w:hint="eastAsia"/>
                                <w:sz w:val="22"/>
                                <w:lang w:eastAsia="zh-CN"/>
                              </w:rPr>
                              <w:t>外国国籍的学龄期儿童也可以进入日本的学校学习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4.55pt;margin-top:3.25pt;width:342.75pt;height:51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" fillcolor="white [3201]" strokecolor="black [3213]" strokeweight=".5pt">
                <v:textbox inset="1mm,0,1mm,0">
                  <w:txbxContent>
                    <w:p w:rsidR="001011CB" w:rsidRPr="00486F27" w:rsidRDefault="00486F27" w:rsidP="001011CB">
                      <w:pPr>
                        <w:jc w:val="center"/>
                        <w:rPr>
                          <w:rFonts w:asciiTheme="majorEastAsia" w:eastAsia="SimSun" w:hAnsiTheme="majorEastAsia"/>
                          <w:b/>
                          <w:sz w:val="36"/>
                          <w:lang w:eastAsia="zh-CN"/>
                        </w:rPr>
                      </w:pPr>
                      <w:r w:rsidRPr="00486F27">
                        <w:rPr>
                          <w:rFonts w:asciiTheme="majorEastAsia" w:eastAsia="SimSun" w:hAnsiTheme="majorEastAsia" w:hint="eastAsia"/>
                          <w:b/>
                          <w:sz w:val="36"/>
                          <w:lang w:eastAsia="zh-CN"/>
                        </w:rPr>
                        <w:t>由国外</w:t>
                      </w:r>
                      <w:r w:rsidR="00040839">
                        <w:rPr>
                          <w:rFonts w:asciiTheme="majorEastAsia" w:eastAsia="SimSun" w:hAnsiTheme="majorEastAsia" w:hint="eastAsia"/>
                          <w:b/>
                          <w:sz w:val="36"/>
                          <w:lang w:eastAsia="zh-CN"/>
                        </w:rPr>
                        <w:t>迁入</w:t>
                      </w:r>
                      <w:r w:rsidRPr="00486F27">
                        <w:rPr>
                          <w:rFonts w:asciiTheme="majorEastAsia" w:eastAsia="SimSun" w:hAnsiTheme="majorEastAsia" w:hint="eastAsia"/>
                          <w:b/>
                          <w:sz w:val="36"/>
                          <w:lang w:eastAsia="zh-CN"/>
                        </w:rPr>
                        <w:t>日本的各位朋友</w:t>
                      </w:r>
                    </w:p>
                    <w:p w:rsidR="001011CB" w:rsidRPr="001011CB" w:rsidRDefault="001011CB" w:rsidP="001011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－</w:t>
                      </w:r>
                      <w:r w:rsidR="00486F27">
                        <w:rPr>
                          <w:rFonts w:asciiTheme="majorEastAsia" w:eastAsia="SimSun" w:hAnsiTheme="majorEastAsia" w:hint="eastAsia"/>
                          <w:sz w:val="22"/>
                          <w:lang w:eastAsia="zh-CN"/>
                        </w:rPr>
                        <w:t>外国国籍的学龄期儿童也可以进入日本的学校学习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011CB" w:rsidRPr="001011CB" w:rsidRDefault="001011CB" w:rsidP="007E12E7">
      <w:pPr>
        <w:jc w:val="center"/>
        <w:rPr>
          <w:rFonts w:asciiTheme="majorEastAsia" w:eastAsiaTheme="majorEastAsia" w:hAnsiTheme="majorEastAsia"/>
          <w:b/>
          <w:sz w:val="36"/>
          <w:lang w:eastAsia="zh-CN"/>
        </w:rPr>
      </w:pPr>
    </w:p>
    <w:p w:rsidR="005B34A5" w:rsidRPr="002671C7" w:rsidRDefault="005B34A5" w:rsidP="00951C52">
      <w:pPr>
        <w:spacing w:beforeLines="50" w:before="145" w:line="360" w:lineRule="exact"/>
        <w:rPr>
          <w:rFonts w:asciiTheme="majorEastAsia" w:eastAsiaTheme="majorEastAsia" w:hAnsiTheme="majorEastAsia"/>
          <w:sz w:val="24"/>
        </w:rPr>
      </w:pPr>
      <w:r w:rsidRPr="002671C7">
        <w:rPr>
          <w:rFonts w:asciiTheme="majorEastAsia" w:eastAsiaTheme="majorEastAsia" w:hAnsiTheme="majorEastAsia" w:hint="eastAsia"/>
          <w:sz w:val="24"/>
        </w:rPr>
        <w:t xml:space="preserve">１　</w:t>
      </w:r>
      <w:r w:rsidR="00486F27">
        <w:rPr>
          <w:rFonts w:asciiTheme="majorEastAsia" w:eastAsiaTheme="majorEastAsia" w:hAnsiTheme="majorEastAsia" w:hint="eastAsia"/>
          <w:sz w:val="24"/>
        </w:rPr>
        <w:t>日本的学校教育制度</w:t>
      </w:r>
    </w:p>
    <w:p w:rsidR="005B34A5" w:rsidRDefault="005B34A5" w:rsidP="00951C52">
      <w:pPr>
        <w:spacing w:line="360" w:lineRule="atLeast"/>
      </w:pPr>
      <w:r>
        <w:rPr>
          <w:rFonts w:hint="eastAsia"/>
        </w:rPr>
        <w:t xml:space="preserve">　</w:t>
      </w:r>
      <w:r w:rsidR="00710119">
        <w:rPr>
          <w:rFonts w:hint="eastAsia"/>
        </w:rPr>
        <w:t>○</w:t>
      </w:r>
      <w:r w:rsidR="00486F27">
        <w:rPr>
          <w:rFonts w:hint="eastAsia"/>
        </w:rPr>
        <w:t>学龄前教育</w:t>
      </w:r>
    </w:p>
    <w:p w:rsidR="00C73A15" w:rsidRPr="00390305" w:rsidRDefault="005B34A5" w:rsidP="005B34A5">
      <w:pPr>
        <w:ind w:left="420" w:hangingChars="200" w:hanging="420"/>
        <w:rPr>
          <w:rFonts w:ascii="SimSun" w:eastAsia="SimSun" w:hAnsi="SimSun"/>
        </w:rPr>
      </w:pPr>
      <w:r>
        <w:rPr>
          <w:rFonts w:hint="eastAsia"/>
        </w:rPr>
        <w:t xml:space="preserve">　　　</w:t>
      </w:r>
      <w:r w:rsidR="00C73A15" w:rsidRPr="00390305">
        <w:rPr>
          <w:rFonts w:ascii="SimSun" w:eastAsia="SimSun" w:hAnsi="SimSun" w:hint="eastAsia"/>
        </w:rPr>
        <w:t>以</w:t>
      </w:r>
      <w:r w:rsidR="00C73A15" w:rsidRPr="00390305">
        <w:rPr>
          <w:rFonts w:ascii="SimSun" w:eastAsia="SimSun" w:hAnsi="SimSun" w:cs="SimSun" w:hint="eastAsia"/>
        </w:rPr>
        <w:t>满3周岁到上小学之前的儿童为对象，在幼儿园及认定儿童园等处开展。</w:t>
      </w:r>
    </w:p>
    <w:p w:rsidR="005B34A5" w:rsidRDefault="00710119" w:rsidP="005B34A5">
      <w:pPr>
        <w:ind w:leftChars="100" w:left="420" w:hangingChars="100" w:hanging="210"/>
      </w:pPr>
      <w:r>
        <w:rPr>
          <w:rFonts w:hint="eastAsia"/>
        </w:rPr>
        <w:t>○</w:t>
      </w:r>
      <w:r w:rsidR="00C73A15">
        <w:rPr>
          <w:rFonts w:ascii="SimSun" w:eastAsia="SimSun" w:hAnsi="SimSun" w:cs="SimSun" w:hint="eastAsia"/>
        </w:rPr>
        <w:t>义务教育</w:t>
      </w:r>
    </w:p>
    <w:p w:rsidR="001011CB" w:rsidRPr="00390305" w:rsidRDefault="005B34A5" w:rsidP="005B34A5">
      <w:pPr>
        <w:ind w:left="420" w:hangingChars="200" w:hanging="420"/>
        <w:rPr>
          <w:rFonts w:ascii="SimSun" w:eastAsia="SimSun" w:hAnsi="SimSun"/>
        </w:rPr>
      </w:pPr>
      <w:r>
        <w:rPr>
          <w:rFonts w:hint="eastAsia"/>
        </w:rPr>
        <w:t xml:space="preserve">　　　</w:t>
      </w:r>
      <w:r w:rsidR="00C73A15" w:rsidRPr="00390305">
        <w:rPr>
          <w:rFonts w:ascii="SimSun" w:eastAsia="SimSun" w:hAnsi="SimSun" w:cs="SimSun" w:hint="eastAsia"/>
        </w:rPr>
        <w:t>义务教育共9年，以满6岁至满15岁的儿童为对象，在小学、初中、义务教育学校及特别支援学校（小学部、初中部）</w:t>
      </w:r>
      <w:r w:rsidR="00C73A15" w:rsidRPr="00390305">
        <w:rPr>
          <w:rFonts w:ascii="SimSun" w:eastAsia="SimSun" w:hAnsi="SimSun" w:hint="eastAsia"/>
        </w:rPr>
        <w:t>开展</w:t>
      </w:r>
      <w:r w:rsidRPr="00390305">
        <w:rPr>
          <w:rFonts w:ascii="SimSun" w:eastAsia="SimSun" w:hAnsi="SimSun" w:hint="eastAsia"/>
        </w:rPr>
        <w:t>。</w:t>
      </w:r>
      <w:r w:rsidR="00C73A15" w:rsidRPr="00390305">
        <w:rPr>
          <w:rFonts w:ascii="SimSun" w:eastAsia="SimSun" w:hAnsi="SimSun" w:hint="eastAsia"/>
        </w:rPr>
        <w:t>从</w:t>
      </w:r>
      <w:r w:rsidR="00C73A15" w:rsidRPr="00390305">
        <w:rPr>
          <w:rFonts w:ascii="SimSun" w:eastAsia="SimSun" w:hAnsi="SimSun" w:cs="SimSun" w:hint="eastAsia"/>
        </w:rPr>
        <w:t>满6岁后的第一个4月份开始，即可进入小学学习，接受6年的小学教育。</w:t>
      </w:r>
      <w:r w:rsidR="00C73A15" w:rsidRPr="00390305">
        <w:rPr>
          <w:rFonts w:ascii="SimSun" w:eastAsia="SimSun" w:hAnsi="SimSun" w:hint="eastAsia"/>
        </w:rPr>
        <w:t>小学</w:t>
      </w:r>
      <w:r w:rsidR="00C73A15" w:rsidRPr="00390305">
        <w:rPr>
          <w:rFonts w:ascii="SimSun" w:eastAsia="SimSun" w:hAnsi="SimSun" w:cs="SimSun" w:hint="eastAsia"/>
        </w:rPr>
        <w:t>毕业后可升入初中，接受3年的初中教育。</w:t>
      </w:r>
    </w:p>
    <w:p w:rsidR="00F422F9" w:rsidRDefault="00F422F9" w:rsidP="005B34A5">
      <w:pPr>
        <w:ind w:left="420" w:hangingChars="200" w:hanging="420"/>
      </w:pPr>
    </w:p>
    <w:p w:rsidR="005B34A5" w:rsidRDefault="001D7C5C" w:rsidP="005B34A5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0324C293" wp14:editId="344936FA">
                <wp:simplePos x="0" y="0"/>
                <wp:positionH relativeFrom="margin">
                  <wp:posOffset>-53340</wp:posOffset>
                </wp:positionH>
                <wp:positionV relativeFrom="paragraph">
                  <wp:posOffset>369570</wp:posOffset>
                </wp:positionV>
                <wp:extent cx="6305550" cy="3409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09950"/>
                        </a:xfrm>
                        <a:prstGeom prst="rect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E8FAB" id="正方形/長方形 1" o:spid="_x0000_s1026" style="position:absolute;left:0;text-align:left;margin-left:-4.2pt;margin-top:29.1pt;width:496.5pt;height:268.5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" fillcolor="white [3201]" strokecolor="black [3213]" strokeweight=".5pt">
                <v:stroke linestyle="thinThin"/>
                <w10:wrap anchorx="margin"/>
              </v:rect>
            </w:pict>
          </mc:Fallback>
        </mc:AlternateContent>
      </w:r>
      <w:r w:rsidR="005B34A5" w:rsidRPr="002671C7">
        <w:rPr>
          <w:rFonts w:asciiTheme="majorEastAsia" w:eastAsiaTheme="majorEastAsia" w:hAnsiTheme="majorEastAsia" w:hint="eastAsia"/>
          <w:sz w:val="24"/>
        </w:rPr>
        <w:t xml:space="preserve">２　</w:t>
      </w:r>
      <w:r w:rsidR="00C73A15" w:rsidRPr="00817B04">
        <w:rPr>
          <w:rFonts w:asciiTheme="majorEastAsia" w:eastAsiaTheme="majorEastAsia" w:hAnsiTheme="majorEastAsia" w:hint="eastAsia"/>
          <w:sz w:val="24"/>
        </w:rPr>
        <w:t>入学手</w:t>
      </w:r>
      <w:r w:rsidR="00C73A15" w:rsidRPr="00571756">
        <w:rPr>
          <w:rFonts w:ascii="Microsoft JhengHei" w:eastAsia="Microsoft JhengHei" w:hAnsi="Microsoft JhengHei" w:cs="Microsoft JhengHei" w:hint="eastAsia"/>
          <w:b/>
          <w:sz w:val="24"/>
        </w:rPr>
        <w:t>续办</w:t>
      </w:r>
      <w:r w:rsidR="00C73A15" w:rsidRPr="00817B04">
        <w:rPr>
          <w:rFonts w:asciiTheme="majorEastAsia" w:eastAsiaTheme="majorEastAsia" w:hAnsiTheme="majorEastAsia" w:cs="ＭＳ ゴシック" w:hint="eastAsia"/>
          <w:sz w:val="24"/>
        </w:rPr>
        <w:t>理</w:t>
      </w:r>
      <w:r w:rsidR="00C73A15" w:rsidRPr="00817B04">
        <w:rPr>
          <w:rFonts w:asciiTheme="majorEastAsia" w:eastAsiaTheme="majorEastAsia" w:hAnsiTheme="majorEastAsia" w:hint="eastAsia"/>
          <w:sz w:val="24"/>
        </w:rPr>
        <w:t>流程</w:t>
      </w:r>
      <w:r w:rsidR="005B34A5" w:rsidRPr="002671C7">
        <w:rPr>
          <w:rFonts w:asciiTheme="majorEastAsia" w:eastAsiaTheme="majorEastAsia" w:hAnsiTheme="majorEastAsia" w:hint="eastAsia"/>
          <w:sz w:val="24"/>
        </w:rPr>
        <w:t>（</w:t>
      </w:r>
      <w:r w:rsidR="005B34A5" w:rsidRPr="00817B04">
        <w:rPr>
          <w:rFonts w:asciiTheme="majorEastAsia" w:eastAsiaTheme="majorEastAsia" w:hAnsiTheme="majorEastAsia" w:hint="eastAsia"/>
          <w:sz w:val="24"/>
        </w:rPr>
        <w:t>小学・</w:t>
      </w:r>
      <w:r w:rsidR="00C73A15" w:rsidRPr="00817B04">
        <w:rPr>
          <w:rFonts w:asciiTheme="majorEastAsia" w:eastAsiaTheme="majorEastAsia" w:hAnsiTheme="majorEastAsia" w:hint="eastAsia"/>
          <w:sz w:val="24"/>
        </w:rPr>
        <w:t>初中</w:t>
      </w:r>
      <w:r w:rsidR="005B34A5" w:rsidRPr="002671C7"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DF172A" w:rsidRDefault="007F06B1" w:rsidP="005B34A5">
      <w:pPr>
        <w:ind w:left="420" w:hangingChars="200" w:hanging="420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4AD6E0" wp14:editId="582234FA">
                <wp:simplePos x="0" y="0"/>
                <wp:positionH relativeFrom="margin">
                  <wp:posOffset>2937510</wp:posOffset>
                </wp:positionH>
                <wp:positionV relativeFrom="paragraph">
                  <wp:posOffset>307711</wp:posOffset>
                </wp:positionV>
                <wp:extent cx="2657475" cy="6667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023" w:rsidRPr="00040839" w:rsidRDefault="00040839" w:rsidP="00457023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前往市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町、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教育委员会</w:t>
                            </w:r>
                          </w:p>
                          <w:p w:rsidR="00457023" w:rsidRDefault="00457023" w:rsidP="0045702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1D7C5C">
                              <w:rPr>
                                <w:rFonts w:hint="eastAsia"/>
                                <w:lang w:eastAsia="zh-CN"/>
                              </w:rPr>
                              <w:t xml:space="preserve">  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地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   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址</w:t>
                            </w:r>
                            <w:r>
                              <w:rPr>
                                <w:lang w:eastAsia="zh-CN"/>
                              </w:rPr>
                              <w:t>：</w:t>
                            </w:r>
                          </w:p>
                          <w:p w:rsidR="00457023" w:rsidRDefault="00457023" w:rsidP="0045702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1D7C5C">
                              <w:rPr>
                                <w:rFonts w:hint="eastAsia"/>
                                <w:lang w:eastAsia="zh-CN"/>
                              </w:rPr>
                              <w:t xml:space="preserve">  </w:t>
                            </w:r>
                            <w:r w:rsidR="00040839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电话号码</w:t>
                            </w:r>
                            <w:r>
                              <w:rPr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D6E0" id="正方形/長方形 7" o:spid="_x0000_s1027" style="position:absolute;left:0;text-align:left;margin-left:231.3pt;margin-top:24.25pt;width:209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" fillcolor="window" stroked="f" strokeweight=".25pt">
                <v:textbox>
                  <w:txbxContent>
                    <w:p w:rsidR="00457023" w:rsidRPr="00040839" w:rsidRDefault="00040839" w:rsidP="00457023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前往市</w:t>
                      </w:r>
                      <w:r>
                        <w:rPr>
                          <w:rFonts w:eastAsia="SimSun"/>
                          <w:lang w:eastAsia="zh-CN"/>
                        </w:rPr>
                        <w:t>、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町、</w:t>
                      </w:r>
                      <w:r>
                        <w:rPr>
                          <w:rFonts w:eastAsia="SimSun"/>
                          <w:lang w:eastAsia="zh-CN"/>
                        </w:rPr>
                        <w:t>村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教育委员会</w:t>
                      </w:r>
                    </w:p>
                    <w:p w:rsidR="00457023" w:rsidRDefault="00457023" w:rsidP="0045702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1D7C5C">
                        <w:rPr>
                          <w:rFonts w:hint="eastAsia"/>
                          <w:lang w:eastAsia="zh-CN"/>
                        </w:rPr>
                        <w:t xml:space="preserve">  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地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 xml:space="preserve">    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址</w:t>
                      </w:r>
                      <w:r>
                        <w:rPr>
                          <w:lang w:eastAsia="zh-CN"/>
                        </w:rPr>
                        <w:t>：</w:t>
                      </w:r>
                    </w:p>
                    <w:p w:rsidR="00457023" w:rsidRDefault="00457023" w:rsidP="0045702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1D7C5C">
                        <w:rPr>
                          <w:rFonts w:hint="eastAsia"/>
                          <w:lang w:eastAsia="zh-CN"/>
                        </w:rPr>
                        <w:t xml:space="preserve">  </w:t>
                      </w:r>
                      <w:r w:rsidR="00040839">
                        <w:rPr>
                          <w:rFonts w:ascii="SimSun" w:eastAsia="SimSun" w:hAnsi="SimSun" w:cs="SimSun" w:hint="eastAsia"/>
                          <w:lang w:eastAsia="zh-CN"/>
                        </w:rPr>
                        <w:t>电话号码</w:t>
                      </w:r>
                      <w:r>
                        <w:rPr>
                          <w:lang w:eastAsia="zh-CN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3F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894C5" wp14:editId="327013E5">
                <wp:simplePos x="0" y="0"/>
                <wp:positionH relativeFrom="margin">
                  <wp:posOffset>2937510</wp:posOffset>
                </wp:positionH>
                <wp:positionV relativeFrom="paragraph">
                  <wp:posOffset>39370</wp:posOffset>
                </wp:positionV>
                <wp:extent cx="2657475" cy="314325"/>
                <wp:effectExtent l="0" t="0" r="9525" b="952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7B" w:rsidRPr="00040839" w:rsidRDefault="00457023" w:rsidP="00C8437B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迁入登记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94C5" id="正方形/長方形 43" o:spid="_x0000_s1027" style="position:absolute;left:0;text-align:left;margin-left:231.3pt;margin-top:3.1pt;width:209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" fillcolor="white [3201]" stroked="f" strokeweight=".25pt">
                <v:textbox>
                  <w:txbxContent>
                    <w:p w:rsidR="00C8437B" w:rsidRPr="00040839" w:rsidRDefault="00457023" w:rsidP="00C8437B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迁入登记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DF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108585</wp:posOffset>
                </wp:positionV>
                <wp:extent cx="2847975" cy="600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0" w:rsidRPr="00207A4F" w:rsidRDefault="00C73A15" w:rsidP="00C73A1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="00381C70" w:rsidRPr="00207A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市</w:t>
                            </w:r>
                            <w:r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、</w:t>
                            </w:r>
                            <w:r w:rsidR="00381C70" w:rsidRPr="00207A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町</w:t>
                            </w:r>
                            <w:r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、</w:t>
                            </w:r>
                            <w:r w:rsidR="00381C70" w:rsidRPr="00207A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村</w:t>
                            </w:r>
                          </w:p>
                          <w:p w:rsidR="00381C70" w:rsidRPr="00207A4F" w:rsidRDefault="00040839" w:rsidP="00457023">
                            <w:pPr>
                              <w:spacing w:line="360" w:lineRule="exact"/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居民登</w:t>
                            </w:r>
                            <w:r w:rsidRPr="00207A4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4"/>
                                <w:lang w:eastAsia="zh-CN"/>
                              </w:rPr>
                              <w:t>记办</w:t>
                            </w:r>
                            <w:r w:rsidRPr="00207A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  <w:lang w:eastAsia="zh-CN"/>
                              </w:rPr>
                              <w:t>理</w:t>
                            </w:r>
                            <w:r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4.8pt;margin-top:8.55pt;width:224.2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" fillcolor="white [3201]" strokecolor="black [3213]" strokeweight=".5pt">
                <v:stroke linestyle="thinThin"/>
                <v:textbox inset="2mm,2mm,2mm,2mm">
                  <w:txbxContent>
                    <w:p w:rsidR="00381C70" w:rsidRPr="00207A4F" w:rsidRDefault="00C73A15" w:rsidP="00C73A15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</w:pPr>
                      <w:r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 xml:space="preserve"> </w:t>
                      </w:r>
                      <w:r w:rsidR="00381C70" w:rsidRPr="00207A4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市</w:t>
                      </w:r>
                      <w:r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、</w:t>
                      </w:r>
                      <w:r w:rsidR="00381C70" w:rsidRPr="00207A4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町</w:t>
                      </w:r>
                      <w:r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、</w:t>
                      </w:r>
                      <w:r w:rsidR="00381C70" w:rsidRPr="00207A4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村</w:t>
                      </w:r>
                    </w:p>
                    <w:p w:rsidR="00381C70" w:rsidRPr="00207A4F" w:rsidRDefault="00040839" w:rsidP="00457023">
                      <w:pPr>
                        <w:spacing w:line="360" w:lineRule="exact"/>
                        <w:ind w:firstLineChars="250" w:firstLine="602"/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</w:pPr>
                      <w:r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居民登</w:t>
                      </w:r>
                      <w:r w:rsidRPr="00207A4F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4"/>
                          <w:lang w:eastAsia="zh-CN"/>
                        </w:rPr>
                        <w:t>记办</w:t>
                      </w:r>
                      <w:r w:rsidRPr="00207A4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4"/>
                          <w:lang w:eastAsia="zh-CN"/>
                        </w:rPr>
                        <w:t>理</w:t>
                      </w:r>
                      <w:r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窗口</w:t>
                      </w:r>
                    </w:p>
                  </w:txbxContent>
                </v:textbox>
              </v:rect>
            </w:pict>
          </mc:Fallback>
        </mc:AlternateContent>
      </w:r>
    </w:p>
    <w:p w:rsidR="00F422F9" w:rsidRPr="002671C7" w:rsidRDefault="00F422F9" w:rsidP="00F422F9">
      <w:pPr>
        <w:rPr>
          <w:rFonts w:asciiTheme="majorEastAsia" w:eastAsiaTheme="majorEastAsia" w:hAnsiTheme="majorEastAsia"/>
        </w:rPr>
      </w:pPr>
    </w:p>
    <w:p w:rsidR="00DF172A" w:rsidRDefault="00DF172A" w:rsidP="005B34A5">
      <w:pPr>
        <w:ind w:left="420" w:hangingChars="200" w:hanging="420"/>
      </w:pPr>
    </w:p>
    <w:p w:rsidR="00DF172A" w:rsidRPr="00DF172A" w:rsidRDefault="007F06B1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5ED01" wp14:editId="30720041">
                <wp:simplePos x="0" y="0"/>
                <wp:positionH relativeFrom="margin">
                  <wp:posOffset>1225286</wp:posOffset>
                </wp:positionH>
                <wp:positionV relativeFrom="paragraph">
                  <wp:posOffset>10795</wp:posOffset>
                </wp:positionV>
                <wp:extent cx="228600" cy="640080"/>
                <wp:effectExtent l="19050" t="0" r="19050" b="4572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40080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5A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96.5pt;margin-top:.85pt;width:1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" adj="17743" filled="f" strokecolor="black [3213]" strokeweight=".5pt">
                <w10:wrap anchorx="margin"/>
              </v:shape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933F10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29D5522C" wp14:editId="77BE34C7">
                <wp:simplePos x="0" y="0"/>
                <wp:positionH relativeFrom="margin">
                  <wp:posOffset>2937510</wp:posOffset>
                </wp:positionH>
                <wp:positionV relativeFrom="paragraph">
                  <wp:posOffset>41275</wp:posOffset>
                </wp:positionV>
                <wp:extent cx="3076575" cy="7334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0119" w:rsidRPr="00040839" w:rsidRDefault="00457023" w:rsidP="00A14EBD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听取关于学校的说明</w:t>
                            </w:r>
                          </w:p>
                          <w:p w:rsidR="00A14EBD" w:rsidRDefault="00457023" w:rsidP="00A14E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40839">
                              <w:rPr>
                                <w:rFonts w:eastAsia="SimSun" w:hint="eastAsia"/>
                              </w:rPr>
                              <w:t>表达儿童入学的意愿</w:t>
                            </w:r>
                          </w:p>
                          <w:p w:rsidR="00A14EBD" w:rsidRPr="00040839" w:rsidRDefault="00457023" w:rsidP="00A14EBD">
                            <w:pPr>
                              <w:jc w:val="left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</w:t>
                            </w:r>
                            <w:r w:rsidR="00040839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询问可办理入学的</w:t>
                            </w:r>
                            <w:r w:rsidR="00040839"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22C" id="正方形/長方形 9" o:spid="_x0000_s1030" style="position:absolute;left:0;text-align:left;margin-left:231.3pt;margin-top:3.25pt;width:242.25pt;height:57.75pt;z-index:251661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" fillcolor="window" stroked="f" strokeweight=".25pt">
                <v:textbox>
                  <w:txbxContent>
                    <w:p w:rsidR="00710119" w:rsidRPr="00040839" w:rsidRDefault="00457023" w:rsidP="00A14EBD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听取关于学校的说明</w:t>
                      </w:r>
                    </w:p>
                    <w:p w:rsidR="00A14EBD" w:rsidRDefault="00457023" w:rsidP="00A14E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040839">
                        <w:rPr>
                          <w:rFonts w:eastAsia="SimSun" w:hint="eastAsia"/>
                        </w:rPr>
                        <w:t>表达儿童入学的意愿</w:t>
                      </w:r>
                    </w:p>
                    <w:p w:rsidR="00A14EBD" w:rsidRPr="00040839" w:rsidRDefault="00457023" w:rsidP="00A14EBD">
                      <w:pPr>
                        <w:jc w:val="left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</w:t>
                      </w:r>
                      <w:r w:rsidR="00040839">
                        <w:rPr>
                          <w:rFonts w:ascii="SimSun" w:eastAsia="SimSun" w:hAnsi="SimSun" w:cs="SimSun" w:hint="eastAsia"/>
                          <w:lang w:eastAsia="zh-CN"/>
                        </w:rPr>
                        <w:t>询问可办理入学的</w:t>
                      </w:r>
                      <w:r w:rsidR="00040839">
                        <w:rPr>
                          <w:rFonts w:ascii="SimSun" w:eastAsia="SimSun" w:hAnsi="SimSun" w:cs="SimSun"/>
                          <w:lang w:eastAsia="zh-CN"/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DF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E17DD" wp14:editId="5A262D82">
                <wp:simplePos x="0" y="0"/>
                <wp:positionH relativeFrom="column">
                  <wp:posOffset>60959</wp:posOffset>
                </wp:positionH>
                <wp:positionV relativeFrom="paragraph">
                  <wp:posOffset>110490</wp:posOffset>
                </wp:positionV>
                <wp:extent cx="2847975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309" w:rsidRPr="006603EF" w:rsidRDefault="006E7309" w:rsidP="0045702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 w:rsidRPr="0066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②</w:t>
                            </w:r>
                            <w:r w:rsidRPr="006603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 w:rsidR="00040839" w:rsidRPr="0066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市</w:t>
                            </w:r>
                            <w:r w:rsidR="00040839" w:rsidRPr="006603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、</w:t>
                            </w:r>
                            <w:r w:rsidR="00040839" w:rsidRPr="0066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町、</w:t>
                            </w:r>
                            <w:r w:rsidR="00040839" w:rsidRPr="006603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村</w:t>
                            </w:r>
                            <w:r w:rsidR="00040839" w:rsidRPr="0066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教育委</w:t>
                            </w:r>
                            <w:r w:rsidR="00040839" w:rsidRPr="006603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4"/>
                                <w:lang w:eastAsia="zh-CN"/>
                              </w:rPr>
                              <w:t>员</w:t>
                            </w:r>
                            <w:r w:rsidR="00040839" w:rsidRPr="006603E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  <w:lang w:eastAsia="zh-CN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17DD" id="正方形/長方形 4" o:spid="_x0000_s1031" style="position:absolute;left:0;text-align:left;margin-left:4.8pt;margin-top:8.7pt;width:224.2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" fillcolor="window" strokecolor="windowText" strokeweight=".5pt">
                <v:stroke linestyle="thinThin"/>
                <v:textbox inset="2mm,2mm,2mm,2mm">
                  <w:txbxContent>
                    <w:p w:rsidR="006E7309" w:rsidRPr="006603EF" w:rsidRDefault="006E7309" w:rsidP="00457023">
                      <w:pPr>
                        <w:spacing w:line="36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</w:pPr>
                      <w:r w:rsidRPr="006603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②</w:t>
                      </w:r>
                      <w:r w:rsidRPr="006603E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 xml:space="preserve">　</w:t>
                      </w:r>
                      <w:r w:rsidR="00040839" w:rsidRPr="006603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市</w:t>
                      </w:r>
                      <w:r w:rsidR="00040839" w:rsidRPr="006603E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、</w:t>
                      </w:r>
                      <w:r w:rsidR="00040839" w:rsidRPr="006603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町、</w:t>
                      </w:r>
                      <w:r w:rsidR="00040839" w:rsidRPr="006603E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村</w:t>
                      </w:r>
                      <w:r w:rsidR="00040839" w:rsidRPr="006603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教育委</w:t>
                      </w:r>
                      <w:r w:rsidR="00040839" w:rsidRPr="006603EF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4"/>
                          <w:lang w:eastAsia="zh-CN"/>
                        </w:rPr>
                        <w:t>员</w:t>
                      </w:r>
                      <w:r w:rsidR="00040839" w:rsidRPr="006603E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4"/>
                          <w:lang w:eastAsia="zh-CN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7F06B1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99A01" wp14:editId="2865F2CE">
                <wp:simplePos x="0" y="0"/>
                <wp:positionH relativeFrom="margin">
                  <wp:posOffset>1219571</wp:posOffset>
                </wp:positionH>
                <wp:positionV relativeFrom="paragraph">
                  <wp:posOffset>183515</wp:posOffset>
                </wp:positionV>
                <wp:extent cx="228600" cy="389890"/>
                <wp:effectExtent l="19050" t="0" r="38100" b="2921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9890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AD91" id="下矢印 8" o:spid="_x0000_s1026" type="#_x0000_t67" style="position:absolute;left:0;text-align:left;margin-left:96.05pt;margin-top:14.45pt;width:18pt;height:3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" adj="15268" filled="f" strokecolor="windowText" strokeweight=".5pt">
                <w10:wrap anchorx="margin"/>
              </v:shape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951C52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268C30" wp14:editId="2EDCC962">
                <wp:simplePos x="0" y="0"/>
                <wp:positionH relativeFrom="margin">
                  <wp:posOffset>2927985</wp:posOffset>
                </wp:positionH>
                <wp:positionV relativeFrom="paragraph">
                  <wp:posOffset>7620</wp:posOffset>
                </wp:positionV>
                <wp:extent cx="3619500" cy="9525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52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0839" w:rsidRPr="00040839" w:rsidRDefault="00457023" w:rsidP="00994292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前往指定学校，</w:t>
                            </w:r>
                            <w:r w:rsidR="00040839">
                              <w:rPr>
                                <w:rFonts w:eastAsia="SimSun"/>
                                <w:lang w:eastAsia="zh-CN"/>
                              </w:rPr>
                              <w:t>就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学校生活与校方</w:t>
                            </w:r>
                            <w:r w:rsidR="00040839">
                              <w:rPr>
                                <w:rFonts w:eastAsia="SimSun"/>
                                <w:lang w:eastAsia="zh-CN"/>
                              </w:rPr>
                              <w:t>进行</w:t>
                            </w:r>
                            <w:r w:rsidR="00040839">
                              <w:rPr>
                                <w:rFonts w:eastAsia="SimSun" w:hint="eastAsia"/>
                                <w:lang w:eastAsia="zh-CN"/>
                              </w:rPr>
                              <w:t>交流</w:t>
                            </w:r>
                          </w:p>
                          <w:p w:rsidR="00040839" w:rsidRPr="00040839" w:rsidRDefault="00040839" w:rsidP="00994292">
                            <w:pPr>
                              <w:jc w:val="lef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 xml:space="preserve">  &lt;</w:t>
                            </w:r>
                            <w:r>
                              <w:rPr>
                                <w:rFonts w:eastAsia="SimSun" w:hint="eastAsia"/>
                              </w:rPr>
                              <w:t>携带物品</w:t>
                            </w:r>
                            <w:r>
                              <w:rPr>
                                <w:rFonts w:eastAsia="SimSun" w:hint="eastAsia"/>
                              </w:rPr>
                              <w:t>&gt;</w:t>
                            </w:r>
                          </w:p>
                          <w:p w:rsidR="00457023" w:rsidRPr="00390305" w:rsidRDefault="00457023" w:rsidP="0086665E">
                            <w:pPr>
                              <w:ind w:firstLineChars="200" w:firstLine="420"/>
                              <w:jc w:val="lef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90305">
                              <w:rPr>
                                <w:rFonts w:eastAsia="SimSun" w:hint="eastAsia"/>
                              </w:rPr>
                              <w:t>在本国学校上学的相关证明材料</w:t>
                            </w:r>
                          </w:p>
                          <w:p w:rsidR="00710119" w:rsidRDefault="00457023" w:rsidP="00457023">
                            <w:pPr>
                              <w:ind w:firstLineChars="300" w:firstLine="630"/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 w:rsidR="00390305">
                              <w:rPr>
                                <w:rFonts w:eastAsia="SimSun" w:hint="eastAsia"/>
                                <w:lang w:eastAsia="zh-CN"/>
                              </w:rPr>
                              <w:t>入学证明及成绩证明等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 w:rsidR="00457023" w:rsidRPr="00457023" w:rsidRDefault="00457023" w:rsidP="00457023">
                            <w:pPr>
                              <w:ind w:firstLineChars="300" w:firstLine="630"/>
                              <w:jc w:val="left"/>
                              <w:rPr>
                                <w:lang w:eastAsia="zh-CN"/>
                              </w:rPr>
                            </w:pPr>
                          </w:p>
                          <w:p w:rsidR="0086665E" w:rsidRPr="00710119" w:rsidRDefault="0086665E" w:rsidP="0086665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457023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457023"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8C30" id="正方形/長方形 19" o:spid="_x0000_s1032" style="position:absolute;left:0;text-align:left;margin-left:230.55pt;margin-top:.6pt;width:28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" filled="f" stroked="f" strokeweight=".25pt">
                <v:textbox>
                  <w:txbxContent>
                    <w:p w:rsidR="00040839" w:rsidRPr="00040839" w:rsidRDefault="00457023" w:rsidP="00994292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前往指定学校，</w:t>
                      </w:r>
                      <w:r w:rsidR="00040839">
                        <w:rPr>
                          <w:rFonts w:eastAsia="SimSun"/>
                          <w:lang w:eastAsia="zh-CN"/>
                        </w:rPr>
                        <w:t>就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学校生活与校方</w:t>
                      </w:r>
                      <w:r w:rsidR="00040839">
                        <w:rPr>
                          <w:rFonts w:eastAsia="SimSun"/>
                          <w:lang w:eastAsia="zh-CN"/>
                        </w:rPr>
                        <w:t>进行</w:t>
                      </w:r>
                      <w:r w:rsidR="00040839">
                        <w:rPr>
                          <w:rFonts w:eastAsia="SimSun" w:hint="eastAsia"/>
                          <w:lang w:eastAsia="zh-CN"/>
                        </w:rPr>
                        <w:t>交流</w:t>
                      </w:r>
                    </w:p>
                    <w:p w:rsidR="00040839" w:rsidRPr="00040839" w:rsidRDefault="00040839" w:rsidP="00994292">
                      <w:pPr>
                        <w:jc w:val="left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 xml:space="preserve">  &lt;</w:t>
                      </w:r>
                      <w:r>
                        <w:rPr>
                          <w:rFonts w:eastAsia="SimSun" w:hint="eastAsia"/>
                        </w:rPr>
                        <w:t>携带物品</w:t>
                      </w:r>
                      <w:r>
                        <w:rPr>
                          <w:rFonts w:eastAsia="SimSun" w:hint="eastAsia"/>
                        </w:rPr>
                        <w:t>&gt;</w:t>
                      </w:r>
                    </w:p>
                    <w:p w:rsidR="00457023" w:rsidRPr="00390305" w:rsidRDefault="00457023" w:rsidP="0086665E">
                      <w:pPr>
                        <w:ind w:firstLineChars="200" w:firstLine="420"/>
                        <w:jc w:val="left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90305">
                        <w:rPr>
                          <w:rFonts w:eastAsia="SimSun" w:hint="eastAsia"/>
                        </w:rPr>
                        <w:t>在本国学校上学的相关证明材料</w:t>
                      </w:r>
                    </w:p>
                    <w:p w:rsidR="00710119" w:rsidRDefault="00457023" w:rsidP="00457023">
                      <w:pPr>
                        <w:ind w:firstLineChars="300" w:firstLine="630"/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 w:rsidR="00390305">
                        <w:rPr>
                          <w:rFonts w:eastAsia="SimSun" w:hint="eastAsia"/>
                          <w:lang w:eastAsia="zh-CN"/>
                        </w:rPr>
                        <w:t>入学证明及成绩证明等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 w:rsidR="00457023" w:rsidRPr="00457023" w:rsidRDefault="00457023" w:rsidP="00457023">
                      <w:pPr>
                        <w:ind w:firstLineChars="300" w:firstLine="630"/>
                        <w:jc w:val="left"/>
                        <w:rPr>
                          <w:lang w:eastAsia="zh-CN"/>
                        </w:rPr>
                      </w:pPr>
                    </w:p>
                    <w:p w:rsidR="0086665E" w:rsidRPr="00710119" w:rsidRDefault="0086665E" w:rsidP="0086665E">
                      <w:pPr>
                        <w:jc w:val="left"/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457023"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457023">
                        <w:t>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D768C" wp14:editId="5C799BF2">
                <wp:simplePos x="0" y="0"/>
                <wp:positionH relativeFrom="column">
                  <wp:posOffset>60960</wp:posOffset>
                </wp:positionH>
                <wp:positionV relativeFrom="paragraph">
                  <wp:posOffset>49529</wp:posOffset>
                </wp:positionV>
                <wp:extent cx="2847975" cy="8667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309" w:rsidRPr="00040839" w:rsidRDefault="006E7309" w:rsidP="0045702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Theme="majorEastAsia" w:eastAsia="SimSun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③</w:t>
                            </w:r>
                            <w:r w:rsidRPr="00381C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 w:rsidR="00040839" w:rsidRPr="00207A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指定</w:t>
                            </w:r>
                            <w:r w:rsidR="00040839" w:rsidRPr="00207A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学校</w:t>
                            </w:r>
                          </w:p>
                          <w:p w:rsidR="00457023" w:rsidRPr="006603EF" w:rsidRDefault="00040839" w:rsidP="00084DFF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</w:pPr>
                            <w:r w:rsidRPr="006603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学校名称</w:t>
                            </w:r>
                            <w:r w:rsidR="00457023" w:rsidRPr="006603EF"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:rsidR="00457023" w:rsidRPr="006603EF" w:rsidRDefault="00040839" w:rsidP="001D7C5C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</w:pPr>
                            <w:r w:rsidRPr="006603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地    址</w:t>
                            </w:r>
                            <w:r w:rsidR="00457023" w:rsidRPr="006603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:rsidR="00457023" w:rsidRPr="006603EF" w:rsidRDefault="00040839" w:rsidP="001D7C5C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</w:pPr>
                            <w:r w:rsidRPr="006603EF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lang w:eastAsia="zh-CN"/>
                              </w:rPr>
                              <w:t>电话</w:t>
                            </w:r>
                            <w:r w:rsidRPr="006603E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eastAsia="zh-CN"/>
                              </w:rPr>
                              <w:t>号</w:t>
                            </w:r>
                            <w:r w:rsidRPr="006603EF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lang w:eastAsia="zh-CN"/>
                              </w:rPr>
                              <w:t>码</w:t>
                            </w:r>
                            <w:r w:rsidR="00457023" w:rsidRPr="006603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768C" id="正方形/長方形 6" o:spid="_x0000_s1033" style="position:absolute;left:0;text-align:left;margin-left:4.8pt;margin-top:3.9pt;width:224.2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" fillcolor="window" strokecolor="windowText" strokeweight=".5pt">
                <v:stroke linestyle="thinThin"/>
                <v:textbox inset="2mm,2mm,2mm,2mm">
                  <w:txbxContent>
                    <w:p w:rsidR="006E7309" w:rsidRPr="00040839" w:rsidRDefault="006E7309" w:rsidP="00457023">
                      <w:pPr>
                        <w:spacing w:line="360" w:lineRule="exact"/>
                        <w:ind w:firstLineChars="50" w:firstLine="120"/>
                        <w:rPr>
                          <w:rFonts w:asciiTheme="majorEastAsia" w:eastAsia="SimSun" w:hAnsiTheme="majorEastAsia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③</w:t>
                      </w:r>
                      <w:r w:rsidRPr="00381C70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 xml:space="preserve">　</w:t>
                      </w:r>
                      <w:r w:rsidR="00040839" w:rsidRPr="00207A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指定</w:t>
                      </w:r>
                      <w:bookmarkStart w:id="1" w:name="_GoBack"/>
                      <w:bookmarkEnd w:id="1"/>
                      <w:r w:rsidR="00040839" w:rsidRPr="00207A4F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学校</w:t>
                      </w:r>
                    </w:p>
                    <w:p w:rsidR="00457023" w:rsidRPr="006603EF" w:rsidRDefault="00040839" w:rsidP="00084DFF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</w:pPr>
                      <w:r w:rsidRPr="006603EF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学校名称</w:t>
                      </w:r>
                      <w:r w:rsidR="00457023" w:rsidRPr="006603EF"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  <w:t>：</w:t>
                      </w:r>
                    </w:p>
                    <w:p w:rsidR="00457023" w:rsidRPr="006603EF" w:rsidRDefault="00040839" w:rsidP="001D7C5C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</w:pPr>
                      <w:r w:rsidRPr="006603EF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地    址</w:t>
                      </w:r>
                      <w:r w:rsidR="00457023" w:rsidRPr="006603EF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：</w:t>
                      </w:r>
                    </w:p>
                    <w:p w:rsidR="00457023" w:rsidRPr="006603EF" w:rsidRDefault="00040839" w:rsidP="001D7C5C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</w:pPr>
                      <w:r w:rsidRPr="006603EF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lang w:eastAsia="zh-CN"/>
                        </w:rPr>
                        <w:t>电话</w:t>
                      </w:r>
                      <w:r w:rsidRPr="006603E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eastAsia="zh-CN"/>
                        </w:rPr>
                        <w:t>号</w:t>
                      </w:r>
                      <w:r w:rsidRPr="006603EF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lang w:eastAsia="zh-CN"/>
                        </w:rPr>
                        <w:t>码</w:t>
                      </w:r>
                      <w:r w:rsidR="00457023" w:rsidRPr="006603EF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E133BC" w:rsidRDefault="00DF172A" w:rsidP="00951C52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671C7">
        <w:rPr>
          <w:rFonts w:asciiTheme="majorEastAsia" w:eastAsiaTheme="majorEastAsia" w:hAnsiTheme="majorEastAsia" w:hint="eastAsia"/>
          <w:sz w:val="24"/>
        </w:rPr>
        <w:t xml:space="preserve">　</w:t>
      </w:r>
      <w:r w:rsidR="00390305">
        <w:rPr>
          <w:rFonts w:asciiTheme="majorEastAsia" w:eastAsiaTheme="majorEastAsia" w:hAnsiTheme="majorEastAsia" w:hint="eastAsia"/>
          <w:sz w:val="24"/>
        </w:rPr>
        <w:t>就学</w:t>
      </w:r>
      <w:r w:rsidR="00390305" w:rsidRPr="00390305">
        <w:rPr>
          <w:rFonts w:ascii="Microsoft YaHei" w:eastAsia="Microsoft YaHei" w:hAnsi="Microsoft YaHei" w:cs="Microsoft YaHei" w:hint="eastAsia"/>
          <w:sz w:val="24"/>
        </w:rPr>
        <w:t>费</w:t>
      </w:r>
      <w:r w:rsidR="00390305" w:rsidRPr="00390305">
        <w:rPr>
          <w:rFonts w:ascii="ＭＳ ゴシック" w:eastAsia="ＭＳ ゴシック" w:hAnsi="ＭＳ ゴシック" w:cs="ＭＳ ゴシック" w:hint="eastAsia"/>
          <w:sz w:val="24"/>
        </w:rPr>
        <w:t>用</w:t>
      </w:r>
    </w:p>
    <w:p w:rsidR="00E133BC" w:rsidRDefault="00DF172A" w:rsidP="00951C52">
      <w:pPr>
        <w:spacing w:line="360" w:lineRule="exact"/>
        <w:ind w:left="420" w:hangingChars="200" w:hanging="420"/>
      </w:pPr>
      <w:r>
        <w:rPr>
          <w:rFonts w:hint="eastAsia"/>
        </w:rPr>
        <w:t xml:space="preserve">　</w:t>
      </w:r>
      <w:r w:rsidR="00710119">
        <w:rPr>
          <w:rFonts w:hint="eastAsia"/>
        </w:rPr>
        <w:t>○</w:t>
      </w:r>
      <w:r w:rsidR="00390305">
        <w:rPr>
          <w:rFonts w:hint="eastAsia"/>
        </w:rPr>
        <w:t>学费</w:t>
      </w:r>
    </w:p>
    <w:p w:rsidR="00390305" w:rsidRPr="00390305" w:rsidRDefault="00390305" w:rsidP="00E133BC">
      <w:pPr>
        <w:ind w:leftChars="200" w:left="420" w:firstLineChars="100" w:firstLine="210"/>
        <w:rPr>
          <w:rFonts w:ascii="SimSun" w:eastAsia="SimSun" w:hAnsi="SimSun"/>
        </w:rPr>
      </w:pPr>
      <w:r w:rsidRPr="00390305">
        <w:rPr>
          <w:rFonts w:ascii="SimSun" w:eastAsia="SimSun" w:hAnsi="SimSun"/>
        </w:rPr>
        <w:t>公立小学、初中、</w:t>
      </w:r>
      <w:r w:rsidRPr="00390305">
        <w:rPr>
          <w:rFonts w:ascii="SimSun" w:eastAsia="SimSun" w:hAnsi="SimSun" w:cs="SimSun"/>
        </w:rPr>
        <w:t>义务教育学校、特别支援学校（小学部、初中部）就学免费。</w:t>
      </w:r>
    </w:p>
    <w:p w:rsidR="00E133BC" w:rsidRDefault="00DF172A" w:rsidP="00DF172A">
      <w:pPr>
        <w:ind w:left="420" w:hangingChars="200" w:hanging="420"/>
        <w:rPr>
          <w:lang w:eastAsia="zh-CN"/>
        </w:rPr>
      </w:pPr>
      <w:r>
        <w:rPr>
          <w:rFonts w:hint="eastAsia"/>
        </w:rPr>
        <w:t xml:space="preserve">　</w:t>
      </w:r>
      <w:r w:rsidR="00710119">
        <w:rPr>
          <w:rFonts w:hint="eastAsia"/>
        </w:rPr>
        <w:t>○</w:t>
      </w:r>
      <w:r w:rsidR="00390305">
        <w:rPr>
          <w:rFonts w:hint="eastAsia"/>
        </w:rPr>
        <w:t>教材</w:t>
      </w:r>
    </w:p>
    <w:p w:rsidR="00DF172A" w:rsidRPr="00390305" w:rsidRDefault="00390305" w:rsidP="00E133BC">
      <w:pPr>
        <w:ind w:leftChars="200" w:left="420" w:firstLineChars="100" w:firstLine="210"/>
        <w:rPr>
          <w:rFonts w:ascii="SimSun" w:eastAsia="SimSun" w:hAnsi="SimSun"/>
          <w:lang w:eastAsia="zh-CN"/>
        </w:rPr>
      </w:pPr>
      <w:r w:rsidRPr="00390305">
        <w:rPr>
          <w:rFonts w:ascii="SimSun" w:eastAsia="SimSun" w:hAnsi="SimSun" w:hint="eastAsia"/>
          <w:lang w:eastAsia="zh-CN"/>
        </w:rPr>
        <w:t>每到新学年，</w:t>
      </w:r>
      <w:r>
        <w:rPr>
          <w:rFonts w:ascii="SimSun" w:eastAsia="SimSun" w:hAnsi="SimSun" w:hint="eastAsia"/>
          <w:lang w:eastAsia="zh-CN"/>
        </w:rPr>
        <w:t>由国家</w:t>
      </w:r>
      <w:r w:rsidRPr="00390305">
        <w:rPr>
          <w:rFonts w:ascii="SimSun" w:eastAsia="SimSun" w:hAnsi="SimSun" w:hint="eastAsia"/>
          <w:lang w:eastAsia="zh-CN"/>
        </w:rPr>
        <w:t>免费</w:t>
      </w:r>
      <w:r w:rsidRPr="00390305">
        <w:rPr>
          <w:rFonts w:ascii="SimSun" w:eastAsia="SimSun" w:hAnsi="SimSun" w:cs="SimSun" w:hint="eastAsia"/>
          <w:lang w:eastAsia="zh-CN"/>
        </w:rPr>
        <w:t>发放。</w:t>
      </w:r>
    </w:p>
    <w:p w:rsidR="00E133BC" w:rsidRPr="00390305" w:rsidRDefault="00DF172A" w:rsidP="00DF172A">
      <w:pPr>
        <w:ind w:left="420" w:hangingChars="200" w:hanging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</w:t>
      </w:r>
      <w:r w:rsidR="00710119">
        <w:rPr>
          <w:rFonts w:hint="eastAsia"/>
          <w:lang w:eastAsia="zh-CN"/>
        </w:rPr>
        <w:t>○</w:t>
      </w:r>
      <w:r w:rsidR="00390305">
        <w:rPr>
          <w:rFonts w:eastAsia="SimSun" w:hint="eastAsia"/>
          <w:lang w:eastAsia="zh-CN"/>
        </w:rPr>
        <w:t>学校费用</w:t>
      </w:r>
    </w:p>
    <w:p w:rsidR="00DF172A" w:rsidRPr="00390305" w:rsidRDefault="00390305" w:rsidP="00390305">
      <w:pPr>
        <w:ind w:leftChars="200" w:left="420" w:firstLineChars="100" w:firstLine="210"/>
        <w:rPr>
          <w:rFonts w:ascii="SimSun" w:eastAsia="SimSun" w:hAnsi="SimSun"/>
          <w:lang w:eastAsia="zh-CN"/>
        </w:rPr>
      </w:pPr>
      <w:r w:rsidRPr="00390305">
        <w:rPr>
          <w:rFonts w:ascii="SimSun" w:eastAsia="SimSun" w:hAnsi="SimSun"/>
          <w:lang w:eastAsia="zh-CN"/>
        </w:rPr>
        <w:t>在学校使用的</w:t>
      </w:r>
      <w:r w:rsidRPr="00390305">
        <w:rPr>
          <w:rFonts w:ascii="SimSun" w:eastAsia="SimSun" w:hAnsi="SimSun" w:cs="SimSun"/>
          <w:lang w:eastAsia="zh-CN"/>
        </w:rPr>
        <w:t>辅助教材的购买费用、相关活动费用、</w:t>
      </w:r>
      <w:r>
        <w:rPr>
          <w:rFonts w:ascii="SimSun" w:eastAsia="SimSun" w:hAnsi="SimSun" w:cs="SimSun"/>
          <w:lang w:eastAsia="zh-CN"/>
        </w:rPr>
        <w:t>给食费用</w:t>
      </w:r>
      <w:r w:rsidRPr="00390305">
        <w:rPr>
          <w:rFonts w:ascii="SimSun" w:eastAsia="SimSun" w:hAnsi="SimSun" w:cs="SimSun"/>
          <w:lang w:eastAsia="zh-CN"/>
        </w:rPr>
        <w:t>等，需要支付。</w:t>
      </w:r>
    </w:p>
    <w:p w:rsidR="00E133BC" w:rsidRDefault="00DF172A" w:rsidP="00DF172A">
      <w:pPr>
        <w:ind w:left="420" w:hangingChars="200" w:hanging="42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10119">
        <w:rPr>
          <w:rFonts w:hint="eastAsia"/>
          <w:lang w:eastAsia="zh-CN"/>
        </w:rPr>
        <w:t>○</w:t>
      </w:r>
      <w:r w:rsidR="001A29A5">
        <w:rPr>
          <w:rFonts w:hint="eastAsia"/>
          <w:lang w:eastAsia="zh-CN"/>
        </w:rPr>
        <w:t>就学</w:t>
      </w:r>
      <w:r w:rsidR="001A29A5">
        <w:rPr>
          <w:rFonts w:ascii="SimSun" w:eastAsia="SimSun" w:hAnsi="SimSun" w:cs="SimSun" w:hint="eastAsia"/>
          <w:lang w:eastAsia="zh-CN"/>
        </w:rPr>
        <w:t>资助</w:t>
      </w:r>
    </w:p>
    <w:p w:rsidR="00DF172A" w:rsidRPr="001A29A5" w:rsidRDefault="001A29A5" w:rsidP="00E133BC">
      <w:pPr>
        <w:ind w:leftChars="200" w:left="420" w:firstLineChars="100" w:firstLine="210"/>
        <w:rPr>
          <w:rFonts w:ascii="SimSun" w:eastAsia="SimSun" w:hAnsi="SimSun"/>
          <w:lang w:eastAsia="zh-CN"/>
        </w:rPr>
      </w:pPr>
      <w:r w:rsidRPr="001A29A5">
        <w:rPr>
          <w:rFonts w:ascii="SimSun" w:eastAsia="SimSun" w:hAnsi="SimSun" w:hint="eastAsia"/>
          <w:lang w:eastAsia="zh-CN"/>
        </w:rPr>
        <w:t>由于</w:t>
      </w:r>
      <w:r w:rsidRPr="001A29A5">
        <w:rPr>
          <w:rFonts w:ascii="SimSun" w:eastAsia="SimSun" w:hAnsi="SimSun" w:cs="SimSun" w:hint="eastAsia"/>
          <w:lang w:eastAsia="zh-CN"/>
        </w:rPr>
        <w:t>经济情况等原因，被市、町、村教育委员会认定为就学公立小学、初中困难的</w:t>
      </w:r>
      <w:r w:rsidRPr="001A29A5">
        <w:rPr>
          <w:rFonts w:ascii="SimSun" w:eastAsia="SimSun" w:hAnsi="SimSun" w:hint="eastAsia"/>
          <w:lang w:eastAsia="zh-CN"/>
        </w:rPr>
        <w:t>，可</w:t>
      </w:r>
      <w:r w:rsidRPr="001A29A5">
        <w:rPr>
          <w:rFonts w:ascii="SimSun" w:eastAsia="SimSun" w:hAnsi="SimSun" w:cs="SimSun" w:hint="eastAsia"/>
          <w:lang w:eastAsia="zh-CN"/>
        </w:rPr>
        <w:t>获得关于学习用品购买费用及给食费用等的资助。</w:t>
      </w:r>
    </w:p>
    <w:p w:rsidR="00E133BC" w:rsidRPr="00DF172A" w:rsidRDefault="00710119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1D6DB" wp14:editId="416C699F">
                <wp:simplePos x="0" y="0"/>
                <wp:positionH relativeFrom="margin">
                  <wp:posOffset>689610</wp:posOffset>
                </wp:positionH>
                <wp:positionV relativeFrom="paragraph">
                  <wp:posOffset>146050</wp:posOffset>
                </wp:positionV>
                <wp:extent cx="4457700" cy="3333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919" w:rsidRPr="001A29A5" w:rsidRDefault="001A29A5" w:rsidP="00710119">
                            <w:pPr>
                              <w:jc w:val="center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lang w:eastAsia="zh-CN"/>
                              </w:rPr>
                              <w:t>详情请咨询市</w: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lang w:eastAsia="zh-CN"/>
                              </w:rPr>
                              <w:t>、町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lang w:eastAsia="zh-CN"/>
                              </w:rPr>
                              <w:t>教育委员会。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1D6DB" id="正方形/長方形 21" o:spid="_x0000_s1034" style="position:absolute;left:0;text-align:left;margin-left:54.3pt;margin-top:11.5pt;width:351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" fillcolor="window" strokecolor="black [3213]" strokeweight=".5pt">
                <v:textbox inset=",0,,0">
                  <w:txbxContent>
                    <w:p w:rsidR="00322919" w:rsidRPr="001A29A5" w:rsidRDefault="001A29A5" w:rsidP="00710119">
                      <w:pPr>
                        <w:jc w:val="center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sz w:val="24"/>
                          <w:lang w:eastAsia="zh-CN"/>
                        </w:rPr>
                        <w:t>详情请咨询市</w:t>
                      </w:r>
                      <w:r>
                        <w:rPr>
                          <w:rFonts w:ascii="SimSun" w:eastAsia="SimSun" w:hAnsi="SimSun" w:cs="SimSun"/>
                          <w:sz w:val="24"/>
                          <w:lang w:eastAsia="zh-CN"/>
                        </w:rPr>
                        <w:t>、町</w:t>
                      </w:r>
                      <w:r>
                        <w:rPr>
                          <w:rFonts w:ascii="SimSun" w:eastAsia="SimSun" w:hAnsi="SimSun" w:cs="SimSun" w:hint="eastAsia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/>
                          <w:sz w:val="24"/>
                          <w:lang w:eastAsia="zh-CN"/>
                        </w:rPr>
                        <w:t>村</w:t>
                      </w:r>
                      <w:r>
                        <w:rPr>
                          <w:rFonts w:ascii="SimSun" w:eastAsia="SimSun" w:hAnsi="SimSun" w:cs="SimSun" w:hint="eastAsia"/>
                          <w:sz w:val="24"/>
                          <w:lang w:eastAsia="zh-CN"/>
                        </w:rPr>
                        <w:t>教育委员会。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33BC" w:rsidRPr="00DF172A" w:rsidSect="00B13C25">
      <w:headerReference w:type="default" r:id="rId8"/>
      <w:footerReference w:type="default" r:id="rId9"/>
      <w:pgSz w:w="11906" w:h="16838" w:code="9"/>
      <w:pgMar w:top="1134" w:right="1134" w:bottom="1134" w:left="1134" w:header="907" w:footer="454" w:gutter="0"/>
      <w:pgNumType w:fmt="numberInDash" w:start="16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F0" w:rsidRDefault="00344AF0" w:rsidP="00F422F9">
      <w:r>
        <w:separator/>
      </w:r>
    </w:p>
  </w:endnote>
  <w:endnote w:type="continuationSeparator" w:id="0">
    <w:p w:rsidR="00344AF0" w:rsidRDefault="00344AF0" w:rsidP="00F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9645"/>
      <w:docPartObj>
        <w:docPartGallery w:val="Page Numbers (Bottom of Page)"/>
        <w:docPartUnique/>
      </w:docPartObj>
    </w:sdtPr>
    <w:sdtEndPr/>
    <w:sdtContent>
      <w:p w:rsidR="00733502" w:rsidRDefault="0073350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56" w:rsidRPr="00571756">
          <w:rPr>
            <w:noProof/>
            <w:lang w:val="ja-JP"/>
          </w:rPr>
          <w:t>-</w:t>
        </w:r>
        <w:r w:rsidR="00571756">
          <w:rPr>
            <w:noProof/>
          </w:rPr>
          <w:t xml:space="preserve"> 16 -</w:t>
        </w:r>
        <w:r>
          <w:fldChar w:fldCharType="end"/>
        </w:r>
      </w:p>
    </w:sdtContent>
  </w:sdt>
  <w:p w:rsidR="00733502" w:rsidRDefault="0073350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F0" w:rsidRDefault="00344AF0" w:rsidP="00F422F9">
      <w:r>
        <w:separator/>
      </w:r>
    </w:p>
  </w:footnote>
  <w:footnote w:type="continuationSeparator" w:id="0">
    <w:p w:rsidR="00344AF0" w:rsidRDefault="00344AF0" w:rsidP="00F4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AE" w:rsidRPr="00124DAE" w:rsidRDefault="00124DAE" w:rsidP="00124DAE">
    <w:pPr>
      <w:pStyle w:val="af3"/>
      <w:jc w:val="right"/>
      <w:rPr>
        <w:sz w:val="24"/>
      </w:rPr>
    </w:pPr>
    <w:r w:rsidRPr="00124DAE">
      <w:rPr>
        <w:rFonts w:hint="eastAsia"/>
        <w:sz w:val="24"/>
      </w:rPr>
      <w:t>（中国語）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56D"/>
    <w:multiLevelType w:val="hybridMultilevel"/>
    <w:tmpl w:val="E8A81652"/>
    <w:lvl w:ilvl="0" w:tplc="2A987D9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D2218"/>
    <w:multiLevelType w:val="hybridMultilevel"/>
    <w:tmpl w:val="DB4CABA0"/>
    <w:lvl w:ilvl="0" w:tplc="0EB0BF8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3A"/>
    <w:rsid w:val="000250FC"/>
    <w:rsid w:val="00040839"/>
    <w:rsid w:val="00071AE2"/>
    <w:rsid w:val="00084DFF"/>
    <w:rsid w:val="000A1C17"/>
    <w:rsid w:val="001011CB"/>
    <w:rsid w:val="00124DAE"/>
    <w:rsid w:val="00135CFF"/>
    <w:rsid w:val="0017603A"/>
    <w:rsid w:val="0018687F"/>
    <w:rsid w:val="00192613"/>
    <w:rsid w:val="001A15E3"/>
    <w:rsid w:val="001A29A5"/>
    <w:rsid w:val="001D7C5C"/>
    <w:rsid w:val="00207A4F"/>
    <w:rsid w:val="00227B8D"/>
    <w:rsid w:val="00252125"/>
    <w:rsid w:val="0025522D"/>
    <w:rsid w:val="002671C7"/>
    <w:rsid w:val="002A51AB"/>
    <w:rsid w:val="002A5C3B"/>
    <w:rsid w:val="00322919"/>
    <w:rsid w:val="003337A3"/>
    <w:rsid w:val="003437EE"/>
    <w:rsid w:val="00344AF0"/>
    <w:rsid w:val="0035078F"/>
    <w:rsid w:val="00381C70"/>
    <w:rsid w:val="00390305"/>
    <w:rsid w:val="003C6119"/>
    <w:rsid w:val="003D5457"/>
    <w:rsid w:val="003D5EBC"/>
    <w:rsid w:val="00431C26"/>
    <w:rsid w:val="00450146"/>
    <w:rsid w:val="00457023"/>
    <w:rsid w:val="00486F27"/>
    <w:rsid w:val="004E696D"/>
    <w:rsid w:val="00520BC3"/>
    <w:rsid w:val="00571756"/>
    <w:rsid w:val="0057514E"/>
    <w:rsid w:val="005B34A5"/>
    <w:rsid w:val="005D5985"/>
    <w:rsid w:val="0061012A"/>
    <w:rsid w:val="006603EF"/>
    <w:rsid w:val="00674D96"/>
    <w:rsid w:val="006758E0"/>
    <w:rsid w:val="006811CE"/>
    <w:rsid w:val="006841FE"/>
    <w:rsid w:val="00695CB1"/>
    <w:rsid w:val="006E3410"/>
    <w:rsid w:val="006E7309"/>
    <w:rsid w:val="00710119"/>
    <w:rsid w:val="007127C6"/>
    <w:rsid w:val="00733502"/>
    <w:rsid w:val="0074080C"/>
    <w:rsid w:val="007802EC"/>
    <w:rsid w:val="007E12E7"/>
    <w:rsid w:val="007F06B1"/>
    <w:rsid w:val="00817B04"/>
    <w:rsid w:val="00832CB7"/>
    <w:rsid w:val="00852B88"/>
    <w:rsid w:val="0086665E"/>
    <w:rsid w:val="00872129"/>
    <w:rsid w:val="008B5E87"/>
    <w:rsid w:val="008C571E"/>
    <w:rsid w:val="008D1E2E"/>
    <w:rsid w:val="008E6B4D"/>
    <w:rsid w:val="00933F10"/>
    <w:rsid w:val="00951C52"/>
    <w:rsid w:val="00965CFA"/>
    <w:rsid w:val="00994292"/>
    <w:rsid w:val="009D7592"/>
    <w:rsid w:val="00A14EBD"/>
    <w:rsid w:val="00A151CE"/>
    <w:rsid w:val="00A43ECD"/>
    <w:rsid w:val="00AA5CE9"/>
    <w:rsid w:val="00AE79D3"/>
    <w:rsid w:val="00B13C25"/>
    <w:rsid w:val="00B525FC"/>
    <w:rsid w:val="00B775AE"/>
    <w:rsid w:val="00BE1880"/>
    <w:rsid w:val="00C73A15"/>
    <w:rsid w:val="00C8437B"/>
    <w:rsid w:val="00CB0124"/>
    <w:rsid w:val="00CB39BD"/>
    <w:rsid w:val="00CC75D0"/>
    <w:rsid w:val="00D10CFF"/>
    <w:rsid w:val="00DF172A"/>
    <w:rsid w:val="00E133BC"/>
    <w:rsid w:val="00E5044D"/>
    <w:rsid w:val="00E75F3B"/>
    <w:rsid w:val="00EE3DFC"/>
    <w:rsid w:val="00EF6E96"/>
    <w:rsid w:val="00F422F9"/>
    <w:rsid w:val="00F839DF"/>
    <w:rsid w:val="00FB5FA4"/>
    <w:rsid w:val="00FB69D5"/>
    <w:rsid w:val="00FC73B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B5D80-3C38-4BBA-9E6F-173C8B6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4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422F9"/>
  </w:style>
  <w:style w:type="paragraph" w:styleId="af5">
    <w:name w:val="footer"/>
    <w:basedOn w:val="a"/>
    <w:link w:val="af6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4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0B2E-EEF4-48FA-94C2-2B70626E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川井　祐美</dc:creator>
  <cp:lastModifiedBy>富山県</cp:lastModifiedBy>
  <cp:revision>16</cp:revision>
  <cp:lastPrinted>2020-03-08T03:01:00Z</cp:lastPrinted>
  <dcterms:created xsi:type="dcterms:W3CDTF">2019-11-12T01:45:00Z</dcterms:created>
  <dcterms:modified xsi:type="dcterms:W3CDTF">2020-03-08T03:02:00Z</dcterms:modified>
</cp:coreProperties>
</file>