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CD" w:rsidRDefault="001D7C5C" w:rsidP="007E12E7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0</wp:posOffset>
                </wp:positionV>
                <wp:extent cx="43529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47" y="21913"/>
                    <wp:lineTo x="21647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57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1CB" w:rsidRDefault="009A4E69" w:rsidP="001011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To everyone who moved from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abroad</w:t>
                            </w:r>
                          </w:p>
                          <w:p w:rsidR="001011CB" w:rsidRPr="001011CB" w:rsidRDefault="001011CB" w:rsidP="001011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  <w:r w:rsidR="00A244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Your children can</w:t>
                            </w:r>
                            <w:r w:rsidR="009A4E6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9A4E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go to</w:t>
                            </w:r>
                            <w:r w:rsidR="009A4E6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9A4E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school</w:t>
                            </w:r>
                            <w:r w:rsidR="009A4E6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A2446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here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4.55pt;margin-top:0;width:342.75pt;height:51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" fillcolor="white [3201]" strokecolor="black [3213]" strokeweight=".5pt">
                <v:textbox inset="1mm,0,1mm,0">
                  <w:txbxContent>
                    <w:p w:rsidR="001011CB" w:rsidRDefault="009A4E69" w:rsidP="001011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To everyone who moved from 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abroad</w:t>
                      </w:r>
                    </w:p>
                    <w:p w:rsidR="001011CB" w:rsidRPr="001011CB" w:rsidRDefault="001011CB" w:rsidP="001011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－</w:t>
                      </w:r>
                      <w:r w:rsidR="00A244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Your children can</w:t>
                      </w:r>
                      <w:r w:rsidR="009A4E69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="009A4E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go to</w:t>
                      </w:r>
                      <w:r w:rsidR="009A4E69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="009A4E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school</w:t>
                      </w:r>
                      <w:r w:rsidR="009A4E69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="00A24469">
                        <w:rPr>
                          <w:rFonts w:asciiTheme="majorEastAsia" w:eastAsiaTheme="majorEastAsia" w:hAnsiTheme="majorEastAsia"/>
                          <w:sz w:val="22"/>
                        </w:rPr>
                        <w:t>here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011CB" w:rsidRPr="001011CB" w:rsidRDefault="001011CB" w:rsidP="007E12E7">
      <w:pPr>
        <w:jc w:val="center"/>
        <w:rPr>
          <w:rFonts w:asciiTheme="majorEastAsia" w:eastAsiaTheme="majorEastAsia" w:hAnsiTheme="majorEastAsia"/>
          <w:b/>
          <w:sz w:val="36"/>
        </w:rPr>
      </w:pPr>
    </w:p>
    <w:p w:rsidR="005B34A5" w:rsidRPr="002671C7" w:rsidRDefault="005B34A5" w:rsidP="00951C52">
      <w:pPr>
        <w:spacing w:beforeLines="50" w:before="145" w:line="360" w:lineRule="exact"/>
        <w:rPr>
          <w:rFonts w:asciiTheme="majorEastAsia" w:eastAsiaTheme="majorEastAsia" w:hAnsiTheme="majorEastAsia"/>
          <w:sz w:val="24"/>
        </w:rPr>
      </w:pPr>
      <w:r w:rsidRPr="002671C7">
        <w:rPr>
          <w:rFonts w:asciiTheme="majorEastAsia" w:eastAsiaTheme="majorEastAsia" w:hAnsiTheme="majorEastAsia" w:hint="eastAsia"/>
          <w:sz w:val="24"/>
        </w:rPr>
        <w:t xml:space="preserve">１　</w:t>
      </w:r>
      <w:r w:rsidR="00B70432">
        <w:rPr>
          <w:rFonts w:asciiTheme="majorEastAsia" w:eastAsiaTheme="majorEastAsia" w:hAnsiTheme="majorEastAsia" w:hint="eastAsia"/>
          <w:sz w:val="24"/>
        </w:rPr>
        <w:t>The</w:t>
      </w:r>
      <w:r w:rsidR="00B70432">
        <w:rPr>
          <w:rFonts w:asciiTheme="majorEastAsia" w:eastAsiaTheme="majorEastAsia" w:hAnsiTheme="majorEastAsia"/>
          <w:sz w:val="24"/>
        </w:rPr>
        <w:t xml:space="preserve"> </w:t>
      </w:r>
      <w:r w:rsidR="00A24469">
        <w:rPr>
          <w:rFonts w:asciiTheme="majorEastAsia" w:eastAsiaTheme="majorEastAsia" w:hAnsiTheme="majorEastAsia"/>
          <w:sz w:val="24"/>
        </w:rPr>
        <w:t xml:space="preserve">Japanese </w:t>
      </w:r>
      <w:r w:rsidR="00B70432">
        <w:rPr>
          <w:rFonts w:asciiTheme="majorEastAsia" w:eastAsiaTheme="majorEastAsia" w:hAnsiTheme="majorEastAsia"/>
          <w:sz w:val="24"/>
        </w:rPr>
        <w:t>School E</w:t>
      </w:r>
      <w:r w:rsidR="009A4E69">
        <w:rPr>
          <w:rFonts w:asciiTheme="majorEastAsia" w:eastAsiaTheme="majorEastAsia" w:hAnsiTheme="majorEastAsia" w:hint="eastAsia"/>
          <w:sz w:val="24"/>
        </w:rPr>
        <w:t xml:space="preserve">ducation </w:t>
      </w:r>
      <w:r w:rsidR="009A4E69">
        <w:rPr>
          <w:rFonts w:asciiTheme="majorEastAsia" w:eastAsiaTheme="majorEastAsia" w:hAnsiTheme="majorEastAsia"/>
          <w:sz w:val="24"/>
        </w:rPr>
        <w:t>S</w:t>
      </w:r>
      <w:r w:rsidR="009A4E69">
        <w:rPr>
          <w:rFonts w:asciiTheme="majorEastAsia" w:eastAsiaTheme="majorEastAsia" w:hAnsiTheme="majorEastAsia" w:hint="eastAsia"/>
          <w:sz w:val="24"/>
        </w:rPr>
        <w:t>ystem</w:t>
      </w:r>
    </w:p>
    <w:p w:rsidR="005B34A5" w:rsidRDefault="005B34A5" w:rsidP="00320439">
      <w:pPr>
        <w:spacing w:line="260" w:lineRule="exact"/>
      </w:pPr>
      <w:r>
        <w:rPr>
          <w:rFonts w:hint="eastAsia"/>
        </w:rPr>
        <w:t xml:space="preserve">　</w:t>
      </w:r>
      <w:r w:rsidR="00710119">
        <w:rPr>
          <w:rFonts w:hint="eastAsia"/>
        </w:rPr>
        <w:t>○</w:t>
      </w:r>
      <w:r w:rsidR="009A4E69">
        <w:t>E</w:t>
      </w:r>
      <w:r w:rsidR="009A4E69">
        <w:rPr>
          <w:rFonts w:hint="eastAsia"/>
        </w:rPr>
        <w:t>ducation</w:t>
      </w:r>
      <w:r w:rsidR="00B70432">
        <w:t xml:space="preserve"> before Starting School</w:t>
      </w:r>
    </w:p>
    <w:p w:rsidR="005B34A5" w:rsidRDefault="005B34A5" w:rsidP="00320439">
      <w:pPr>
        <w:spacing w:line="260" w:lineRule="exact"/>
        <w:ind w:left="420" w:hangingChars="200" w:hanging="420"/>
      </w:pPr>
      <w:r>
        <w:rPr>
          <w:rFonts w:hint="eastAsia"/>
        </w:rPr>
        <w:t xml:space="preserve">　　　</w:t>
      </w:r>
      <w:r w:rsidR="00B70432">
        <w:rPr>
          <w:rFonts w:hint="eastAsia"/>
        </w:rPr>
        <w:t xml:space="preserve">Before starting school, children </w:t>
      </w:r>
      <w:r w:rsidR="00B70432">
        <w:t>can receive education in</w:t>
      </w:r>
      <w:r w:rsidR="00A24469">
        <w:rPr>
          <w:rFonts w:hint="eastAsia"/>
        </w:rPr>
        <w:t xml:space="preserve"> </w:t>
      </w:r>
      <w:r w:rsidR="00B70432">
        <w:t xml:space="preserve">kindergartens or </w:t>
      </w:r>
      <w:r w:rsidR="00A24469">
        <w:t xml:space="preserve">other </w:t>
      </w:r>
      <w:r w:rsidR="00B70432">
        <w:t>authorized child institutions</w:t>
      </w:r>
      <w:r w:rsidR="00A24469">
        <w:t xml:space="preserve"> </w:t>
      </w:r>
      <w:r w:rsidR="00A24469">
        <w:rPr>
          <w:rFonts w:hint="eastAsia"/>
        </w:rPr>
        <w:t xml:space="preserve">from </w:t>
      </w:r>
      <w:r w:rsidR="00A24469">
        <w:t>age 3 until they reach school age</w:t>
      </w:r>
      <w:r w:rsidR="00B70432">
        <w:t>.</w:t>
      </w:r>
    </w:p>
    <w:p w:rsidR="005B34A5" w:rsidRDefault="00710119" w:rsidP="00320439">
      <w:pPr>
        <w:spacing w:line="260" w:lineRule="exact"/>
        <w:ind w:leftChars="100" w:left="420" w:hangingChars="100" w:hanging="210"/>
      </w:pPr>
      <w:r>
        <w:rPr>
          <w:rFonts w:hint="eastAsia"/>
        </w:rPr>
        <w:t>○</w:t>
      </w:r>
      <w:r w:rsidR="00B70432">
        <w:rPr>
          <w:rFonts w:hint="eastAsia"/>
        </w:rPr>
        <w:t>Comp</w:t>
      </w:r>
      <w:r w:rsidR="00B70432">
        <w:t>u</w:t>
      </w:r>
      <w:r w:rsidR="00B70432">
        <w:rPr>
          <w:rFonts w:hint="eastAsia"/>
        </w:rPr>
        <w:t xml:space="preserve">lsory </w:t>
      </w:r>
      <w:r w:rsidR="00B70432">
        <w:t>education</w:t>
      </w:r>
    </w:p>
    <w:p w:rsidR="001011CB" w:rsidRDefault="005B34A5" w:rsidP="00320439">
      <w:pPr>
        <w:spacing w:line="260" w:lineRule="exact"/>
        <w:ind w:left="420" w:hangingChars="200" w:hanging="420"/>
      </w:pPr>
      <w:r>
        <w:rPr>
          <w:rFonts w:hint="eastAsia"/>
        </w:rPr>
        <w:t xml:space="preserve">　　　</w:t>
      </w:r>
      <w:r w:rsidR="00B70432">
        <w:rPr>
          <w:rFonts w:hint="eastAsia"/>
        </w:rPr>
        <w:t>Compulsory education at elementary schools, junior high schools</w:t>
      </w:r>
      <w:r w:rsidR="00FB5C43">
        <w:t xml:space="preserve">, compulsory education schools </w:t>
      </w:r>
      <w:r w:rsidR="00B70432">
        <w:rPr>
          <w:rFonts w:hint="eastAsia"/>
        </w:rPr>
        <w:t>and</w:t>
      </w:r>
      <w:r w:rsidR="00B70432">
        <w:t xml:space="preserve"> </w:t>
      </w:r>
      <w:r w:rsidR="00B70432">
        <w:rPr>
          <w:rFonts w:hint="eastAsia"/>
        </w:rPr>
        <w:t>special</w:t>
      </w:r>
      <w:r w:rsidR="00B70432">
        <w:t xml:space="preserve"> needs </w:t>
      </w:r>
      <w:r w:rsidR="00A24469">
        <w:t>schools</w:t>
      </w:r>
      <w:r w:rsidR="00B70432">
        <w:t xml:space="preserve"> </w:t>
      </w:r>
      <w:r w:rsidR="00087E6C">
        <w:t>(elementary department an</w:t>
      </w:r>
      <w:r w:rsidR="00A24469">
        <w:t>d junior high</w:t>
      </w:r>
      <w:r w:rsidR="004D77B5">
        <w:t xml:space="preserve"> department) is for children aged </w:t>
      </w:r>
      <w:r w:rsidR="00A24469">
        <w:t>6 to 15 for a total of 9 years.</w:t>
      </w:r>
      <w:r w:rsidR="004D77B5">
        <w:t xml:space="preserve"> Children ente</w:t>
      </w:r>
      <w:r w:rsidR="00A24469">
        <w:t>r elementary school (</w:t>
      </w:r>
      <w:proofErr w:type="spellStart"/>
      <w:r w:rsidR="00A24469">
        <w:t>shogakko</w:t>
      </w:r>
      <w:proofErr w:type="spellEnd"/>
      <w:r w:rsidR="00A24469">
        <w:t xml:space="preserve">) </w:t>
      </w:r>
      <w:r w:rsidR="004D77B5">
        <w:t>in the April following their 6</w:t>
      </w:r>
      <w:r w:rsidR="004D77B5" w:rsidRPr="004D77B5">
        <w:rPr>
          <w:vertAlign w:val="superscript"/>
        </w:rPr>
        <w:t>th</w:t>
      </w:r>
      <w:r w:rsidR="004D77B5">
        <w:t xml:space="preserve"> birthday and study there for 6 years. After graduating from elementary school</w:t>
      </w:r>
      <w:r w:rsidR="00A24469">
        <w:t>,</w:t>
      </w:r>
      <w:r w:rsidR="004D77B5">
        <w:t xml:space="preserve"> they </w:t>
      </w:r>
      <w:r w:rsidR="00A24469">
        <w:t xml:space="preserve">will </w:t>
      </w:r>
      <w:r w:rsidR="004D77B5">
        <w:t>enter junior high school</w:t>
      </w:r>
      <w:r w:rsidR="00A24469">
        <w:t xml:space="preserve"> </w:t>
      </w:r>
      <w:r w:rsidR="004D77B5">
        <w:t>(</w:t>
      </w:r>
      <w:proofErr w:type="spellStart"/>
      <w:r w:rsidR="004D77B5">
        <w:t>chugakko</w:t>
      </w:r>
      <w:proofErr w:type="spellEnd"/>
      <w:r w:rsidR="004D77B5">
        <w:t>) for an additional 3 years of education.</w:t>
      </w:r>
    </w:p>
    <w:p w:rsidR="00F422F9" w:rsidRDefault="00F422F9" w:rsidP="005B34A5">
      <w:pPr>
        <w:ind w:left="420" w:hangingChars="200" w:hanging="420"/>
      </w:pPr>
    </w:p>
    <w:p w:rsidR="005B34A5" w:rsidRDefault="001D7C5C" w:rsidP="005B34A5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0324C293" wp14:editId="344936FA">
                <wp:simplePos x="0" y="0"/>
                <wp:positionH relativeFrom="margin">
                  <wp:posOffset>-53340</wp:posOffset>
                </wp:positionH>
                <wp:positionV relativeFrom="paragraph">
                  <wp:posOffset>319405</wp:posOffset>
                </wp:positionV>
                <wp:extent cx="6305550" cy="3295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295650"/>
                        </a:xfrm>
                        <a:prstGeom prst="rect">
                          <a:avLst/>
                        </a:prstGeom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386FB" id="正方形/長方形 1" o:spid="_x0000_s1026" style="position:absolute;left:0;text-align:left;margin-left:-4.2pt;margin-top:25.15pt;width:496.5pt;height:259.5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" fillcolor="white [3201]" strokecolor="black [3213]" strokeweight=".5pt">
                <v:stroke linestyle="thinThin"/>
                <w10:wrap anchorx="margin"/>
              </v:rect>
            </w:pict>
          </mc:Fallback>
        </mc:AlternateContent>
      </w:r>
      <w:r w:rsidR="005B34A5" w:rsidRPr="002671C7">
        <w:rPr>
          <w:rFonts w:asciiTheme="majorEastAsia" w:eastAsiaTheme="majorEastAsia" w:hAnsiTheme="majorEastAsia" w:hint="eastAsia"/>
          <w:sz w:val="24"/>
        </w:rPr>
        <w:t xml:space="preserve">２　</w:t>
      </w:r>
      <w:r w:rsidR="004D77B5">
        <w:rPr>
          <w:rFonts w:asciiTheme="majorEastAsia" w:eastAsiaTheme="majorEastAsia" w:hAnsiTheme="majorEastAsia" w:hint="eastAsia"/>
          <w:sz w:val="24"/>
        </w:rPr>
        <w:t>Procedures for Starting School</w:t>
      </w:r>
      <w:r w:rsidR="004D77B5">
        <w:rPr>
          <w:rFonts w:asciiTheme="majorEastAsia" w:eastAsiaTheme="majorEastAsia" w:hAnsiTheme="majorEastAsia"/>
          <w:sz w:val="24"/>
        </w:rPr>
        <w:t>(Elementary and Junior High School)</w:t>
      </w:r>
    </w:p>
    <w:p w:rsidR="00DF172A" w:rsidRDefault="006326BE" w:rsidP="005B34A5">
      <w:pPr>
        <w:ind w:left="420" w:hangingChars="200" w:hanging="420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894C5" wp14:editId="327013E5">
                <wp:simplePos x="0" y="0"/>
                <wp:positionH relativeFrom="margin">
                  <wp:posOffset>2908935</wp:posOffset>
                </wp:positionH>
                <wp:positionV relativeFrom="paragraph">
                  <wp:posOffset>26035</wp:posOffset>
                </wp:positionV>
                <wp:extent cx="3228975" cy="438150"/>
                <wp:effectExtent l="0" t="0" r="9525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379" w:rsidRDefault="00457023" w:rsidP="00A27379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A27379">
                              <w:rPr>
                                <w:rFonts w:hint="eastAsia"/>
                              </w:rPr>
                              <w:t xml:space="preserve">Submit a notification of </w:t>
                            </w:r>
                            <w:r w:rsidR="00A24469">
                              <w:t xml:space="preserve">moving in </w:t>
                            </w:r>
                            <w:r w:rsidR="00A27379">
                              <w:t>(</w:t>
                            </w:r>
                            <w:proofErr w:type="spellStart"/>
                            <w:r w:rsidR="00A27379">
                              <w:t>tennyuu</w:t>
                            </w:r>
                            <w:proofErr w:type="spellEnd"/>
                            <w:r w:rsidR="00A27379">
                              <w:t xml:space="preserve"> </w:t>
                            </w:r>
                            <w:proofErr w:type="spellStart"/>
                            <w:r w:rsidR="00A27379">
                              <w:t>todoke</w:t>
                            </w:r>
                            <w:proofErr w:type="spellEnd"/>
                            <w:r w:rsidR="00A27379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94C5" id="正方形/長方形 43" o:spid="_x0000_s1027" style="position:absolute;left:0;text-align:left;margin-left:229.05pt;margin-top:2.05pt;width:254.2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" fillcolor="white [3201]" stroked="f" strokeweight=".25pt">
                <v:textbox>
                  <w:txbxContent>
                    <w:p w:rsidR="00A27379" w:rsidRDefault="00457023" w:rsidP="00A27379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A27379">
                        <w:rPr>
                          <w:rFonts w:hint="eastAsia"/>
                        </w:rPr>
                        <w:t xml:space="preserve">Submit a notification of </w:t>
                      </w:r>
                      <w:r w:rsidR="00A24469">
                        <w:t xml:space="preserve">moving in </w:t>
                      </w:r>
                      <w:r w:rsidR="00A27379">
                        <w:t>(</w:t>
                      </w:r>
                      <w:proofErr w:type="spellStart"/>
                      <w:r w:rsidR="00A27379">
                        <w:t>tennyuu</w:t>
                      </w:r>
                      <w:proofErr w:type="spellEnd"/>
                      <w:r w:rsidR="00A27379">
                        <w:t xml:space="preserve"> </w:t>
                      </w:r>
                      <w:proofErr w:type="spellStart"/>
                      <w:r w:rsidR="00A27379">
                        <w:t>todoke</w:t>
                      </w:r>
                      <w:proofErr w:type="spellEnd"/>
                      <w:r w:rsidR="00A27379"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2C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35560</wp:posOffset>
                </wp:positionV>
                <wp:extent cx="2847975" cy="800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00100"/>
                        </a:xfrm>
                        <a:prstGeom prst="rect">
                          <a:avLst/>
                        </a:prstGeom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70" w:rsidRPr="00381C70" w:rsidRDefault="00381C70" w:rsidP="00457023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381C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①</w:t>
                            </w:r>
                            <w:r w:rsidR="00BE6A7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4D77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City</w:t>
                            </w:r>
                            <w:r w:rsidR="00BE6A7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/T</w:t>
                            </w:r>
                            <w:r w:rsidR="004D77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own</w:t>
                            </w:r>
                            <w:r w:rsidR="00BE6A7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/V</w:t>
                            </w:r>
                            <w:r w:rsidR="004D77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illage</w:t>
                            </w:r>
                          </w:p>
                          <w:p w:rsidR="00381C70" w:rsidRPr="00381C70" w:rsidRDefault="00A24469" w:rsidP="004D77B5">
                            <w:pPr>
                              <w:spacing w:line="360" w:lineRule="exact"/>
                              <w:ind w:leftChars="250" w:left="52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Resident </w:t>
                            </w:r>
                            <w:r w:rsidR="004D77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registration counter</w:t>
                            </w:r>
                            <w:r w:rsidR="004D77B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at the municipal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.8pt;margin-top:2.8pt;width:224.25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" fillcolor="white [3201]" strokecolor="black [3213]" strokeweight=".5pt">
                <v:stroke linestyle="thinThin"/>
                <v:textbox inset="2mm,2mm,2mm,2mm">
                  <w:txbxContent>
                    <w:p w:rsidR="00381C70" w:rsidRPr="00381C70" w:rsidRDefault="00381C70" w:rsidP="00457023">
                      <w:pPr>
                        <w:spacing w:line="36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381C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①</w:t>
                      </w:r>
                      <w:r w:rsidR="00BE6A7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</w:t>
                      </w:r>
                      <w:r w:rsidR="004D77B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City</w:t>
                      </w:r>
                      <w:r w:rsidR="00BE6A7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/T</w:t>
                      </w:r>
                      <w:r w:rsidR="004D77B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own</w:t>
                      </w:r>
                      <w:r w:rsidR="00BE6A7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/V</w:t>
                      </w:r>
                      <w:r w:rsidR="004D77B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illage</w:t>
                      </w:r>
                    </w:p>
                    <w:p w:rsidR="00381C70" w:rsidRPr="00381C70" w:rsidRDefault="00A24469" w:rsidP="004D77B5">
                      <w:pPr>
                        <w:spacing w:line="360" w:lineRule="exact"/>
                        <w:ind w:leftChars="250" w:left="52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Resident </w:t>
                      </w:r>
                      <w:r w:rsidR="004D77B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registration counter</w:t>
                      </w:r>
                      <w:r w:rsidR="004D77B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at the municipal office</w:t>
                      </w:r>
                    </w:p>
                  </w:txbxContent>
                </v:textbox>
              </v:rect>
            </w:pict>
          </mc:Fallback>
        </mc:AlternateContent>
      </w:r>
    </w:p>
    <w:p w:rsidR="00F422F9" w:rsidRPr="002671C7" w:rsidRDefault="00097993" w:rsidP="00F422F9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4AD6E0" wp14:editId="582234FA">
                <wp:simplePos x="0" y="0"/>
                <wp:positionH relativeFrom="margin">
                  <wp:posOffset>2899410</wp:posOffset>
                </wp:positionH>
                <wp:positionV relativeFrom="paragraph">
                  <wp:posOffset>75565</wp:posOffset>
                </wp:positionV>
                <wp:extent cx="3476625" cy="8667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866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023" w:rsidRDefault="00457023" w:rsidP="00A24469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A962C5">
                              <w:rPr>
                                <w:rFonts w:hint="eastAsia"/>
                              </w:rPr>
                              <w:t xml:space="preserve">Go to </w:t>
                            </w:r>
                            <w:r w:rsidR="00A24469">
                              <w:t xml:space="preserve">the </w:t>
                            </w:r>
                            <w:r w:rsidR="00A962C5">
                              <w:rPr>
                                <w:rFonts w:hint="eastAsia"/>
                              </w:rPr>
                              <w:t>Boa</w:t>
                            </w:r>
                            <w:r w:rsidR="00A962C5">
                              <w:t>r</w:t>
                            </w:r>
                            <w:r w:rsidR="00A24469">
                              <w:rPr>
                                <w:rFonts w:hint="eastAsia"/>
                              </w:rPr>
                              <w:t>d of E</w:t>
                            </w:r>
                            <w:r w:rsidR="00A962C5">
                              <w:rPr>
                                <w:rFonts w:hint="eastAsia"/>
                              </w:rPr>
                              <w:t xml:space="preserve">ducation of </w:t>
                            </w:r>
                            <w:r w:rsidR="00A24469">
                              <w:t xml:space="preserve">your </w:t>
                            </w:r>
                            <w:r w:rsidR="00A962C5">
                              <w:rPr>
                                <w:rFonts w:hint="eastAsia"/>
                              </w:rPr>
                              <w:t>City</w:t>
                            </w:r>
                            <w:r w:rsidR="00A962C5">
                              <w:t>/</w:t>
                            </w:r>
                            <w:r w:rsidR="00097993">
                              <w:t>Town/</w:t>
                            </w:r>
                            <w:r w:rsidR="00A962C5">
                              <w:t>Village</w:t>
                            </w:r>
                          </w:p>
                          <w:p w:rsidR="00457023" w:rsidRDefault="00457023" w:rsidP="004570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7C5C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A24469">
                              <w:t>Place:</w:t>
                            </w:r>
                          </w:p>
                          <w:p w:rsidR="00F215DF" w:rsidRDefault="00F215DF" w:rsidP="004570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097993">
                              <w:t>Phone number:</w:t>
                            </w:r>
                          </w:p>
                          <w:p w:rsidR="00457023" w:rsidRDefault="00457023" w:rsidP="004570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7C5C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D6E0" id="正方形/長方形 7" o:spid="_x0000_s1029" style="position:absolute;left:0;text-align:left;margin-left:228.3pt;margin-top:5.95pt;width:273.75pt;height:68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" filled="f" stroked="f" strokeweight=".25pt">
                <v:textbox>
                  <w:txbxContent>
                    <w:p w:rsidR="00457023" w:rsidRDefault="00457023" w:rsidP="00A24469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A962C5">
                        <w:rPr>
                          <w:rFonts w:hint="eastAsia"/>
                        </w:rPr>
                        <w:t xml:space="preserve">Go to </w:t>
                      </w:r>
                      <w:r w:rsidR="00A24469">
                        <w:t xml:space="preserve">the </w:t>
                      </w:r>
                      <w:r w:rsidR="00A962C5">
                        <w:rPr>
                          <w:rFonts w:hint="eastAsia"/>
                        </w:rPr>
                        <w:t>Boa</w:t>
                      </w:r>
                      <w:r w:rsidR="00A962C5">
                        <w:t>r</w:t>
                      </w:r>
                      <w:r w:rsidR="00A24469">
                        <w:rPr>
                          <w:rFonts w:hint="eastAsia"/>
                        </w:rPr>
                        <w:t>d of E</w:t>
                      </w:r>
                      <w:r w:rsidR="00A962C5">
                        <w:rPr>
                          <w:rFonts w:hint="eastAsia"/>
                        </w:rPr>
                        <w:t xml:space="preserve">ducation of </w:t>
                      </w:r>
                      <w:r w:rsidR="00A24469">
                        <w:t xml:space="preserve">your </w:t>
                      </w:r>
                      <w:r w:rsidR="00A962C5">
                        <w:rPr>
                          <w:rFonts w:hint="eastAsia"/>
                        </w:rPr>
                        <w:t>City</w:t>
                      </w:r>
                      <w:r w:rsidR="00A962C5">
                        <w:t>/</w:t>
                      </w:r>
                      <w:r w:rsidR="00097993">
                        <w:t>Town/</w:t>
                      </w:r>
                      <w:r w:rsidR="00A962C5">
                        <w:t>Village</w:t>
                      </w:r>
                    </w:p>
                    <w:p w:rsidR="00457023" w:rsidRDefault="00457023" w:rsidP="004570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D7C5C">
                        <w:rPr>
                          <w:rFonts w:hint="eastAsia"/>
                        </w:rPr>
                        <w:t xml:space="preserve">  </w:t>
                      </w:r>
                      <w:r w:rsidR="00A24469">
                        <w:t>Place:</w:t>
                      </w:r>
                    </w:p>
                    <w:p w:rsidR="00F215DF" w:rsidRDefault="00F215DF" w:rsidP="004570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097993">
                        <w:t>Phone number:</w:t>
                      </w:r>
                    </w:p>
                    <w:p w:rsidR="00457023" w:rsidRDefault="00457023" w:rsidP="004570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D7C5C">
                        <w:rPr>
                          <w:rFonts w:hint="eastAsia"/>
                        </w:rPr>
                        <w:t xml:space="preserve">  </w:t>
                      </w:r>
                      <w:r>
                        <w:t>電話番号：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172A" w:rsidRDefault="00DF172A" w:rsidP="005B34A5">
      <w:pPr>
        <w:ind w:left="420" w:hangingChars="200" w:hanging="420"/>
      </w:pPr>
    </w:p>
    <w:p w:rsidR="00DF172A" w:rsidRPr="00DF172A" w:rsidRDefault="00172C92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5ED01" wp14:editId="30720041">
                <wp:simplePos x="0" y="0"/>
                <wp:positionH relativeFrom="margin">
                  <wp:posOffset>1298311</wp:posOffset>
                </wp:positionH>
                <wp:positionV relativeFrom="paragraph">
                  <wp:posOffset>114300</wp:posOffset>
                </wp:positionV>
                <wp:extent cx="228600" cy="526462"/>
                <wp:effectExtent l="19050" t="0" r="19050" b="4508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26462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FB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02.25pt;margin-top:9pt;width:18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" adj="16910" filled="f" strokecolor="black [3213]" strokeweight=".5pt">
                <w10:wrap anchorx="margin"/>
              </v:shape>
            </w:pict>
          </mc:Fallback>
        </mc:AlternateContent>
      </w:r>
    </w:p>
    <w:p w:rsidR="00DF172A" w:rsidRPr="00DF172A" w:rsidRDefault="00DF172A" w:rsidP="00DF172A"/>
    <w:p w:rsidR="00DF172A" w:rsidRPr="00DF172A" w:rsidRDefault="00DF172A" w:rsidP="00DF172A"/>
    <w:p w:rsidR="00DF172A" w:rsidRPr="00DF172A" w:rsidRDefault="00933F10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29D5522C" wp14:editId="77BE34C7">
                <wp:simplePos x="0" y="0"/>
                <wp:positionH relativeFrom="margin">
                  <wp:posOffset>2937510</wp:posOffset>
                </wp:positionH>
                <wp:positionV relativeFrom="paragraph">
                  <wp:posOffset>37465</wp:posOffset>
                </wp:positionV>
                <wp:extent cx="3076575" cy="8667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0119" w:rsidRDefault="00457023" w:rsidP="00A14E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A24469">
                              <w:rPr>
                                <w:rFonts w:hint="eastAsia"/>
                              </w:rPr>
                              <w:t>Receive information about schools</w:t>
                            </w:r>
                            <w:r w:rsidR="00A962C5">
                              <w:t>.</w:t>
                            </w:r>
                          </w:p>
                          <w:p w:rsidR="00A14EBD" w:rsidRDefault="00457023" w:rsidP="00A962C5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A24469">
                              <w:rPr>
                                <w:rFonts w:hint="eastAsia"/>
                              </w:rPr>
                              <w:t>Tell them about how you want to enroll your child in a</w:t>
                            </w:r>
                            <w:r w:rsidR="00A962C5">
                              <w:rPr>
                                <w:rFonts w:hint="eastAsia"/>
                              </w:rPr>
                              <w:t xml:space="preserve"> school.</w:t>
                            </w:r>
                          </w:p>
                          <w:p w:rsidR="00A14EBD" w:rsidRPr="00A14EBD" w:rsidRDefault="00457023" w:rsidP="00A14E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A24469">
                              <w:rPr>
                                <w:rFonts w:hint="eastAsia"/>
                              </w:rPr>
                              <w:t>Learn about which</w:t>
                            </w:r>
                            <w:r w:rsidR="00A24469">
                              <w:t xml:space="preserve"> s</w:t>
                            </w:r>
                            <w:r w:rsidR="00A962C5">
                              <w:rPr>
                                <w:rFonts w:hint="eastAsia"/>
                              </w:rPr>
                              <w:t>chool to go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522C" id="正方形/長方形 9" o:spid="_x0000_s1030" style="position:absolute;left:0;text-align:left;margin-left:231.3pt;margin-top:2.95pt;width:242.25pt;height:68.25pt;z-index:251661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" fillcolor="window" stroked="f" strokeweight=".25pt">
                <v:textbox>
                  <w:txbxContent>
                    <w:p w:rsidR="00710119" w:rsidRDefault="00457023" w:rsidP="00A14E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A24469">
                        <w:rPr>
                          <w:rFonts w:hint="eastAsia"/>
                        </w:rPr>
                        <w:t>Receive information about schools</w:t>
                      </w:r>
                      <w:r w:rsidR="00A962C5">
                        <w:t>.</w:t>
                      </w:r>
                    </w:p>
                    <w:p w:rsidR="00A14EBD" w:rsidRDefault="00457023" w:rsidP="00A962C5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A24469">
                        <w:rPr>
                          <w:rFonts w:hint="eastAsia"/>
                        </w:rPr>
                        <w:t>Tell them about how you want to enroll your child in a</w:t>
                      </w:r>
                      <w:r w:rsidR="00A962C5">
                        <w:rPr>
                          <w:rFonts w:hint="eastAsia"/>
                        </w:rPr>
                        <w:t xml:space="preserve"> school.</w:t>
                      </w:r>
                    </w:p>
                    <w:p w:rsidR="00A14EBD" w:rsidRPr="00A14EBD" w:rsidRDefault="00457023" w:rsidP="00A14E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A24469">
                        <w:rPr>
                          <w:rFonts w:hint="eastAsia"/>
                        </w:rPr>
                        <w:t>Learn about which</w:t>
                      </w:r>
                      <w:r w:rsidR="00A24469">
                        <w:t xml:space="preserve"> s</w:t>
                      </w:r>
                      <w:r w:rsidR="00A962C5">
                        <w:rPr>
                          <w:rFonts w:hint="eastAsia"/>
                        </w:rPr>
                        <w:t>chool to go 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DF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E17DD" wp14:editId="5A262D82">
                <wp:simplePos x="0" y="0"/>
                <wp:positionH relativeFrom="column">
                  <wp:posOffset>60959</wp:posOffset>
                </wp:positionH>
                <wp:positionV relativeFrom="paragraph">
                  <wp:posOffset>110490</wp:posOffset>
                </wp:positionV>
                <wp:extent cx="2847975" cy="600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309" w:rsidRPr="00381C70" w:rsidRDefault="006E7309" w:rsidP="00BE6A71">
                            <w:pPr>
                              <w:spacing w:line="360" w:lineRule="exact"/>
                              <w:ind w:leftChars="50" w:left="346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②</w:t>
                            </w:r>
                            <w:r w:rsidR="00BE6A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Board of Education of the City</w:t>
                            </w:r>
                            <w:r w:rsidR="00BE6A7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/Town/Village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17DD" id="正方形/長方形 4" o:spid="_x0000_s1031" style="position:absolute;left:0;text-align:left;margin-left:4.8pt;margin-top:8.7pt;width:224.25pt;height: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" fillcolor="window" strokecolor="windowText" strokeweight=".5pt">
                <v:stroke linestyle="thinThin"/>
                <v:textbox inset="2mm,2mm,2mm,2mm">
                  <w:txbxContent>
                    <w:p w:rsidR="006E7309" w:rsidRPr="00381C70" w:rsidRDefault="006E7309" w:rsidP="00BE6A71">
                      <w:pPr>
                        <w:spacing w:line="360" w:lineRule="exact"/>
                        <w:ind w:leftChars="50" w:left="346" w:hangingChars="100" w:hanging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②</w:t>
                      </w:r>
                      <w:r w:rsidR="00BE6A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Board of Education of the City</w:t>
                      </w:r>
                      <w:r w:rsidR="00BE6A7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/Town/Village</w:t>
                      </w:r>
                    </w:p>
                  </w:txbxContent>
                </v:textbox>
              </v:rect>
            </w:pict>
          </mc:Fallback>
        </mc:AlternateContent>
      </w:r>
    </w:p>
    <w:p w:rsidR="00DF172A" w:rsidRPr="00DF172A" w:rsidRDefault="00DF172A" w:rsidP="00DF172A"/>
    <w:p w:rsidR="00DF172A" w:rsidRPr="00DF172A" w:rsidRDefault="00DF172A" w:rsidP="00DF172A"/>
    <w:p w:rsidR="00DF172A" w:rsidRPr="00DF172A" w:rsidRDefault="00172C92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099A01" wp14:editId="2865F2CE">
                <wp:simplePos x="0" y="0"/>
                <wp:positionH relativeFrom="margin">
                  <wp:posOffset>1293866</wp:posOffset>
                </wp:positionH>
                <wp:positionV relativeFrom="paragraph">
                  <wp:posOffset>180975</wp:posOffset>
                </wp:positionV>
                <wp:extent cx="228600" cy="295814"/>
                <wp:effectExtent l="19050" t="0" r="19050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814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7DDE" id="下矢印 8" o:spid="_x0000_s1026" type="#_x0000_t67" style="position:absolute;left:0;text-align:left;margin-left:101.9pt;margin-top:14.25pt;width:18pt;height:23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" adj="13254" filled="f" strokecolor="windowText" strokeweight=".5pt">
                <w10:wrap anchorx="margin"/>
              </v:shape>
            </w:pict>
          </mc:Fallback>
        </mc:AlternateContent>
      </w:r>
    </w:p>
    <w:p w:rsidR="00DF172A" w:rsidRPr="00DF172A" w:rsidRDefault="00DF172A" w:rsidP="00DF172A"/>
    <w:p w:rsidR="00DF172A" w:rsidRPr="00DF172A" w:rsidRDefault="00320439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268C30" wp14:editId="2EDCC962">
                <wp:simplePos x="0" y="0"/>
                <wp:positionH relativeFrom="margin">
                  <wp:posOffset>2908935</wp:posOffset>
                </wp:positionH>
                <wp:positionV relativeFrom="paragraph">
                  <wp:posOffset>8890</wp:posOffset>
                </wp:positionV>
                <wp:extent cx="3429000" cy="1000125"/>
                <wp:effectExtent l="0" t="0" r="0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4292" w:rsidRDefault="00457023" w:rsidP="009942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4374">
                              <w:rPr>
                                <w:rFonts w:hint="eastAsia"/>
                              </w:rPr>
                              <w:t>Go</w:t>
                            </w:r>
                            <w:r w:rsidR="00A24469">
                              <w:t xml:space="preserve"> directly</w:t>
                            </w:r>
                            <w:r w:rsidR="00134374">
                              <w:rPr>
                                <w:rFonts w:hint="eastAsia"/>
                              </w:rPr>
                              <w:t xml:space="preserve"> t</w:t>
                            </w:r>
                            <w:r w:rsidR="00A24469">
                              <w:rPr>
                                <w:rFonts w:hint="eastAsia"/>
                              </w:rPr>
                              <w:t xml:space="preserve">o the school and talk about </w:t>
                            </w:r>
                            <w:r w:rsidR="00134374">
                              <w:rPr>
                                <w:rFonts w:hint="eastAsia"/>
                              </w:rPr>
                              <w:t>school life.</w:t>
                            </w:r>
                          </w:p>
                          <w:p w:rsidR="0086665E" w:rsidRPr="00457023" w:rsidRDefault="00457023" w:rsidP="0086665E">
                            <w:pPr>
                              <w:ind w:firstLineChars="100" w:firstLine="210"/>
                              <w:jc w:val="left"/>
                            </w:pPr>
                            <w:r w:rsidRPr="00457023">
                              <w:rPr>
                                <w:rFonts w:hint="eastAsia"/>
                              </w:rPr>
                              <w:t>〈</w:t>
                            </w:r>
                            <w:r w:rsidR="00A24469">
                              <w:rPr>
                                <w:rFonts w:hint="eastAsia"/>
                              </w:rPr>
                              <w:t xml:space="preserve"> What</w:t>
                            </w:r>
                            <w:r w:rsidR="00134374">
                              <w:rPr>
                                <w:rFonts w:hint="eastAsia"/>
                              </w:rPr>
                              <w:t xml:space="preserve"> to bring</w:t>
                            </w:r>
                            <w:r w:rsidR="00134374">
                              <w:t xml:space="preserve"> </w:t>
                            </w:r>
                            <w:r w:rsidRPr="00457023"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457023" w:rsidRDefault="00457023" w:rsidP="0086665E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34374">
                              <w:rPr>
                                <w:rFonts w:hint="eastAsia"/>
                              </w:rPr>
                              <w:t xml:space="preserve">Documents from </w:t>
                            </w:r>
                            <w:r w:rsidR="00A24469">
                              <w:t>the child’s previous school</w:t>
                            </w:r>
                            <w:r w:rsidR="00BE6A71">
                              <w:t>.</w:t>
                            </w:r>
                          </w:p>
                          <w:p w:rsidR="00710119" w:rsidRDefault="00457023" w:rsidP="00320439">
                            <w:pPr>
                              <w:ind w:leftChars="300" w:left="84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24469">
                              <w:rPr>
                                <w:rFonts w:hint="eastAsia"/>
                              </w:rPr>
                              <w:t>Like a</w:t>
                            </w:r>
                            <w:r w:rsidR="00BE6A7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24469">
                              <w:rPr>
                                <w:rFonts w:hint="eastAsia"/>
                              </w:rPr>
                              <w:t>c</w:t>
                            </w:r>
                            <w:r w:rsidR="00BE6A71">
                              <w:rPr>
                                <w:rFonts w:hint="eastAsia"/>
                              </w:rPr>
                              <w:t>ertificate</w:t>
                            </w:r>
                            <w:r w:rsidR="00A24469">
                              <w:t xml:space="preserve"> of e</w:t>
                            </w:r>
                            <w:r w:rsidR="00BE6A71">
                              <w:t xml:space="preserve">nrollment and </w:t>
                            </w:r>
                            <w:r w:rsidR="00320439">
                              <w:t>t</w:t>
                            </w:r>
                            <w:r w:rsidR="00BE6A71">
                              <w:t>ranscript</w:t>
                            </w:r>
                            <w:r w:rsidR="00A24469">
                              <w:t>/grades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57023" w:rsidRPr="00457023" w:rsidRDefault="00457023" w:rsidP="00457023">
                            <w:pPr>
                              <w:ind w:firstLineChars="300" w:firstLine="630"/>
                              <w:jc w:val="left"/>
                            </w:pPr>
                          </w:p>
                          <w:p w:rsidR="0086665E" w:rsidRPr="00710119" w:rsidRDefault="0086665E" w:rsidP="0086665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5702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57023"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8C30" id="正方形/長方形 19" o:spid="_x0000_s1032" style="position:absolute;left:0;text-align:left;margin-left:229.05pt;margin-top:.7pt;width:270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" filled="f" stroked="f" strokeweight=".25pt">
                <v:textbox>
                  <w:txbxContent>
                    <w:p w:rsidR="00994292" w:rsidRDefault="00457023" w:rsidP="009942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4374">
                        <w:rPr>
                          <w:rFonts w:hint="eastAsia"/>
                        </w:rPr>
                        <w:t>Go</w:t>
                      </w:r>
                      <w:r w:rsidR="00A24469">
                        <w:t xml:space="preserve"> directly</w:t>
                      </w:r>
                      <w:r w:rsidR="00134374">
                        <w:rPr>
                          <w:rFonts w:hint="eastAsia"/>
                        </w:rPr>
                        <w:t xml:space="preserve"> t</w:t>
                      </w:r>
                      <w:r w:rsidR="00A24469">
                        <w:rPr>
                          <w:rFonts w:hint="eastAsia"/>
                        </w:rPr>
                        <w:t xml:space="preserve">o the school and talk about </w:t>
                      </w:r>
                      <w:r w:rsidR="00134374">
                        <w:rPr>
                          <w:rFonts w:hint="eastAsia"/>
                        </w:rPr>
                        <w:t>school life.</w:t>
                      </w:r>
                    </w:p>
                    <w:p w:rsidR="0086665E" w:rsidRPr="00457023" w:rsidRDefault="00457023" w:rsidP="0086665E">
                      <w:pPr>
                        <w:ind w:firstLineChars="100" w:firstLine="210"/>
                        <w:jc w:val="left"/>
                      </w:pPr>
                      <w:r w:rsidRPr="00457023">
                        <w:rPr>
                          <w:rFonts w:hint="eastAsia"/>
                        </w:rPr>
                        <w:t>〈</w:t>
                      </w:r>
                      <w:r w:rsidR="00A24469">
                        <w:rPr>
                          <w:rFonts w:hint="eastAsia"/>
                        </w:rPr>
                        <w:t xml:space="preserve"> What</w:t>
                      </w:r>
                      <w:r w:rsidR="00134374">
                        <w:rPr>
                          <w:rFonts w:hint="eastAsia"/>
                        </w:rPr>
                        <w:t xml:space="preserve"> to bring</w:t>
                      </w:r>
                      <w:r w:rsidR="00134374">
                        <w:t xml:space="preserve"> </w:t>
                      </w:r>
                      <w:r w:rsidRPr="00457023">
                        <w:rPr>
                          <w:rFonts w:hint="eastAsia"/>
                        </w:rPr>
                        <w:t>〉</w:t>
                      </w:r>
                    </w:p>
                    <w:p w:rsidR="00457023" w:rsidRDefault="00457023" w:rsidP="0086665E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34374">
                        <w:rPr>
                          <w:rFonts w:hint="eastAsia"/>
                        </w:rPr>
                        <w:t xml:space="preserve">Documents from </w:t>
                      </w:r>
                      <w:r w:rsidR="00A24469">
                        <w:t>the child’s previous school</w:t>
                      </w:r>
                      <w:r w:rsidR="00BE6A71">
                        <w:t>.</w:t>
                      </w:r>
                    </w:p>
                    <w:p w:rsidR="00710119" w:rsidRDefault="00457023" w:rsidP="00320439">
                      <w:pPr>
                        <w:ind w:leftChars="300" w:left="84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24469">
                        <w:rPr>
                          <w:rFonts w:hint="eastAsia"/>
                        </w:rPr>
                        <w:t>Like a</w:t>
                      </w:r>
                      <w:r w:rsidR="00BE6A71">
                        <w:rPr>
                          <w:rFonts w:hint="eastAsia"/>
                        </w:rPr>
                        <w:t xml:space="preserve"> </w:t>
                      </w:r>
                      <w:r w:rsidR="00A24469">
                        <w:rPr>
                          <w:rFonts w:hint="eastAsia"/>
                        </w:rPr>
                        <w:t>c</w:t>
                      </w:r>
                      <w:r w:rsidR="00BE6A71">
                        <w:rPr>
                          <w:rFonts w:hint="eastAsia"/>
                        </w:rPr>
                        <w:t>ertificate</w:t>
                      </w:r>
                      <w:r w:rsidR="00A24469">
                        <w:t xml:space="preserve"> of e</w:t>
                      </w:r>
                      <w:r w:rsidR="00BE6A71">
                        <w:t xml:space="preserve">nrollment and </w:t>
                      </w:r>
                      <w:r w:rsidR="00320439">
                        <w:t>t</w:t>
                      </w:r>
                      <w:r w:rsidR="00BE6A71">
                        <w:t>ranscript</w:t>
                      </w:r>
                      <w:r w:rsidR="00A24469">
                        <w:t>/grades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57023" w:rsidRPr="00457023" w:rsidRDefault="00457023" w:rsidP="00457023">
                      <w:pPr>
                        <w:ind w:firstLineChars="300" w:firstLine="630"/>
                        <w:jc w:val="left"/>
                      </w:pPr>
                    </w:p>
                    <w:p w:rsidR="0086665E" w:rsidRPr="00710119" w:rsidRDefault="0086665E" w:rsidP="0086665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57023">
                        <w:rPr>
                          <w:rFonts w:hint="eastAsia"/>
                        </w:rPr>
                        <w:t xml:space="preserve">　</w:t>
                      </w:r>
                      <w:r w:rsidR="00457023">
                        <w:t>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BD768C" wp14:editId="5C799BF2">
                <wp:simplePos x="0" y="0"/>
                <wp:positionH relativeFrom="column">
                  <wp:posOffset>60960</wp:posOffset>
                </wp:positionH>
                <wp:positionV relativeFrom="paragraph">
                  <wp:posOffset>109855</wp:posOffset>
                </wp:positionV>
                <wp:extent cx="2847975" cy="8667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309" w:rsidRDefault="006E7309" w:rsidP="00457023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③</w:t>
                            </w:r>
                            <w:r w:rsidR="00BE6A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School</w:t>
                            </w:r>
                          </w:p>
                          <w:p w:rsidR="00457023" w:rsidRPr="00AE7713" w:rsidRDefault="00A24469" w:rsidP="00BE6A71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771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School:</w:t>
                            </w:r>
                          </w:p>
                          <w:p w:rsidR="00457023" w:rsidRPr="00AE7713" w:rsidRDefault="00BE6A71" w:rsidP="00BE6A71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77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Place</w:t>
                            </w:r>
                            <w:r w:rsidR="00A24469" w:rsidRPr="00AE771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:</w:t>
                            </w:r>
                          </w:p>
                          <w:p w:rsidR="00457023" w:rsidRPr="00AE7713" w:rsidRDefault="00BE6A71" w:rsidP="00BE6A71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77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Phone</w:t>
                            </w:r>
                            <w:r w:rsidRPr="00AE771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AE77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Number</w:t>
                            </w:r>
                            <w:r w:rsidRPr="00AE771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768C" id="正方形/長方形 6" o:spid="_x0000_s1033" style="position:absolute;left:0;text-align:left;margin-left:4.8pt;margin-top:8.65pt;width:224.25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" fillcolor="window" strokecolor="windowText" strokeweight=".5pt">
                <v:stroke linestyle="thinThin"/>
                <v:textbox inset="2mm,2mm,2mm,2mm">
                  <w:txbxContent>
                    <w:p w:rsidR="006E7309" w:rsidRDefault="006E7309" w:rsidP="00457023">
                      <w:pPr>
                        <w:spacing w:line="36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③</w:t>
                      </w:r>
                      <w:r w:rsidR="00BE6A7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School</w:t>
                      </w:r>
                    </w:p>
                    <w:p w:rsidR="00457023" w:rsidRPr="00AE7713" w:rsidRDefault="00A24469" w:rsidP="00BE6A71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7713">
                        <w:rPr>
                          <w:rFonts w:asciiTheme="majorEastAsia" w:eastAsiaTheme="majorEastAsia" w:hAnsiTheme="majorEastAsia"/>
                          <w:sz w:val="22"/>
                        </w:rPr>
                        <w:t>School:</w:t>
                      </w:r>
                    </w:p>
                    <w:p w:rsidR="00457023" w:rsidRPr="00AE7713" w:rsidRDefault="00BE6A71" w:rsidP="00BE6A71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77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Place</w:t>
                      </w:r>
                      <w:r w:rsidR="00A24469" w:rsidRPr="00AE7713">
                        <w:rPr>
                          <w:rFonts w:asciiTheme="majorEastAsia" w:eastAsiaTheme="majorEastAsia" w:hAnsiTheme="majorEastAsia"/>
                          <w:sz w:val="22"/>
                        </w:rPr>
                        <w:t>:</w:t>
                      </w:r>
                    </w:p>
                    <w:p w:rsidR="00457023" w:rsidRPr="00AE7713" w:rsidRDefault="00BE6A71" w:rsidP="00BE6A71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77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Phone</w:t>
                      </w:r>
                      <w:r w:rsidRPr="00AE771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AE77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Number</w:t>
                      </w:r>
                      <w:r w:rsidRPr="00AE7713">
                        <w:rPr>
                          <w:rFonts w:asciiTheme="majorEastAsia" w:eastAsiaTheme="majorEastAsia" w:hAnsiTheme="majorEastAsia"/>
                          <w:sz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DF172A" w:rsidRPr="00DF172A" w:rsidRDefault="00DF172A" w:rsidP="00DF172A"/>
    <w:p w:rsidR="00DF172A" w:rsidRPr="00DF172A" w:rsidRDefault="00DF172A" w:rsidP="00DF172A"/>
    <w:p w:rsidR="00DF172A" w:rsidRPr="00DF172A" w:rsidRDefault="00DF172A" w:rsidP="00DF172A"/>
    <w:p w:rsidR="00DF172A" w:rsidRPr="00DF172A" w:rsidRDefault="00DF172A" w:rsidP="00DF172A"/>
    <w:p w:rsidR="00DF172A" w:rsidRPr="00DF172A" w:rsidRDefault="00DF172A" w:rsidP="00DF172A"/>
    <w:p w:rsidR="00E133BC" w:rsidRDefault="00DF172A" w:rsidP="00951C52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671C7">
        <w:rPr>
          <w:rFonts w:asciiTheme="majorEastAsia" w:eastAsiaTheme="majorEastAsia" w:hAnsiTheme="majorEastAsia" w:hint="eastAsia"/>
          <w:sz w:val="24"/>
        </w:rPr>
        <w:t xml:space="preserve">　</w:t>
      </w:r>
      <w:r w:rsidR="00BE6A71">
        <w:rPr>
          <w:rFonts w:asciiTheme="majorEastAsia" w:eastAsiaTheme="majorEastAsia" w:hAnsiTheme="majorEastAsia" w:hint="eastAsia"/>
          <w:sz w:val="24"/>
        </w:rPr>
        <w:t>School Expe</w:t>
      </w:r>
      <w:bookmarkStart w:id="0" w:name="_GoBack"/>
      <w:bookmarkEnd w:id="0"/>
      <w:r w:rsidR="00BE6A71">
        <w:rPr>
          <w:rFonts w:asciiTheme="majorEastAsia" w:eastAsiaTheme="majorEastAsia" w:hAnsiTheme="majorEastAsia" w:hint="eastAsia"/>
          <w:sz w:val="24"/>
        </w:rPr>
        <w:t>nses</w:t>
      </w:r>
    </w:p>
    <w:p w:rsidR="009A30BD" w:rsidRDefault="009A30BD" w:rsidP="00003B49">
      <w:pPr>
        <w:pStyle w:val="ae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Tuition</w:t>
      </w:r>
    </w:p>
    <w:p w:rsidR="00DF172A" w:rsidRDefault="00A24469" w:rsidP="00A24469">
      <w:pPr>
        <w:spacing w:line="240" w:lineRule="exact"/>
        <w:ind w:leftChars="200" w:left="420" w:firstLineChars="100" w:firstLine="210"/>
      </w:pPr>
      <w:r>
        <w:t>There is no tuition fee</w:t>
      </w:r>
      <w:r w:rsidR="009A30BD">
        <w:t xml:space="preserve"> for public elementary, junior high schools, </w:t>
      </w:r>
      <w:r>
        <w:t xml:space="preserve">and </w:t>
      </w:r>
      <w:r w:rsidR="009A30BD">
        <w:t xml:space="preserve">special needs </w:t>
      </w:r>
      <w:r>
        <w:t>schools</w:t>
      </w:r>
      <w:r w:rsidR="009A30BD">
        <w:t xml:space="preserve"> (the elementary and junior high departments).</w:t>
      </w:r>
    </w:p>
    <w:p w:rsidR="00E133BC" w:rsidRDefault="009D20C0" w:rsidP="00003B49">
      <w:pPr>
        <w:pStyle w:val="ae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Textbooks</w:t>
      </w:r>
    </w:p>
    <w:p w:rsidR="00DF172A" w:rsidRDefault="009D20C0" w:rsidP="00320439">
      <w:pPr>
        <w:spacing w:line="240" w:lineRule="exact"/>
        <w:ind w:leftChars="200" w:left="420" w:firstLineChars="100" w:firstLine="210"/>
      </w:pPr>
      <w:r>
        <w:rPr>
          <w:rFonts w:hint="eastAsia"/>
        </w:rPr>
        <w:t>Textbooks used in elementary, junior high schools</w:t>
      </w:r>
      <w:r w:rsidR="000A07B3">
        <w:t>, compulsory education schools</w:t>
      </w:r>
      <w:r>
        <w:rPr>
          <w:rFonts w:hint="eastAsia"/>
        </w:rPr>
        <w:t xml:space="preserve"> and the elementary and junior departments </w:t>
      </w:r>
      <w:r w:rsidR="00A24469">
        <w:t xml:space="preserve">of </w:t>
      </w:r>
      <w:r w:rsidR="009A30BD">
        <w:t xml:space="preserve">special needs </w:t>
      </w:r>
      <w:r w:rsidR="00A24469">
        <w:t>schools</w:t>
      </w:r>
      <w:r w:rsidR="009A30BD">
        <w:t xml:space="preserve"> are given to each student free of charge at the </w:t>
      </w:r>
      <w:r w:rsidR="00A24469">
        <w:t>start of each school</w:t>
      </w:r>
      <w:r w:rsidR="009A30BD">
        <w:t xml:space="preserve"> year</w:t>
      </w:r>
      <w:r w:rsidR="00A24469">
        <w:t xml:space="preserve"> in April</w:t>
      </w:r>
      <w:r w:rsidR="009A30BD">
        <w:t>.</w:t>
      </w:r>
    </w:p>
    <w:p w:rsidR="00E133BC" w:rsidRDefault="009A30BD" w:rsidP="00003B49">
      <w:pPr>
        <w:pStyle w:val="ae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Other ex</w:t>
      </w:r>
      <w:r>
        <w:t>p</w:t>
      </w:r>
      <w:r>
        <w:rPr>
          <w:rFonts w:hint="eastAsia"/>
        </w:rPr>
        <w:t>enses</w:t>
      </w:r>
    </w:p>
    <w:p w:rsidR="00DF172A" w:rsidRDefault="00A24469" w:rsidP="00320439">
      <w:pPr>
        <w:spacing w:line="240" w:lineRule="exact"/>
        <w:ind w:leftChars="200" w:left="420" w:firstLineChars="100" w:firstLine="210"/>
      </w:pPr>
      <w:r>
        <w:t>Expenses for</w:t>
      </w:r>
      <w:r w:rsidR="009A30BD">
        <w:rPr>
          <w:rFonts w:hint="eastAsia"/>
        </w:rPr>
        <w:t xml:space="preserve"> additional learning materials that are </w:t>
      </w:r>
      <w:r w:rsidR="009A30BD">
        <w:t>used</w:t>
      </w:r>
      <w:r w:rsidR="009A30BD">
        <w:rPr>
          <w:rFonts w:hint="eastAsia"/>
        </w:rPr>
        <w:t xml:space="preserve"> </w:t>
      </w:r>
      <w:r>
        <w:t>in school</w:t>
      </w:r>
      <w:r w:rsidR="009A30BD">
        <w:t xml:space="preserve">, school events, or school </w:t>
      </w:r>
      <w:proofErr w:type="gramStart"/>
      <w:r w:rsidR="009A30BD">
        <w:t>lunch</w:t>
      </w:r>
      <w:r>
        <w:t>es</w:t>
      </w:r>
      <w:proofErr w:type="gramEnd"/>
      <w:r w:rsidR="009A30BD">
        <w:t xml:space="preserve"> </w:t>
      </w:r>
      <w:r>
        <w:t xml:space="preserve">must </w:t>
      </w:r>
      <w:r w:rsidR="009A30BD">
        <w:t>be paid</w:t>
      </w:r>
      <w:r>
        <w:t xml:space="preserve"> by the guardian</w:t>
      </w:r>
      <w:r w:rsidR="009A30BD">
        <w:t>.</w:t>
      </w:r>
    </w:p>
    <w:p w:rsidR="00E133BC" w:rsidRDefault="009A30BD" w:rsidP="00003B49">
      <w:pPr>
        <w:pStyle w:val="ae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Financial Assistance</w:t>
      </w:r>
    </w:p>
    <w:p w:rsidR="00DF172A" w:rsidRDefault="00BE23C9" w:rsidP="00320439">
      <w:pPr>
        <w:spacing w:line="240" w:lineRule="exact"/>
        <w:ind w:leftChars="200" w:left="420" w:firstLineChars="100" w:firstLine="210"/>
      </w:pPr>
      <w:r>
        <w:rPr>
          <w:rFonts w:hint="eastAsia"/>
        </w:rPr>
        <w:t>If</w:t>
      </w:r>
      <w:r w:rsidR="00A24469">
        <w:t xml:space="preserve"> you find it</w:t>
      </w:r>
      <w:r>
        <w:rPr>
          <w:rFonts w:hint="eastAsia"/>
        </w:rPr>
        <w:t xml:space="preserve"> difficult to </w:t>
      </w:r>
      <w:r w:rsidR="00A24469">
        <w:t>enroll your child in a</w:t>
      </w:r>
      <w:r>
        <w:rPr>
          <w:rFonts w:hint="eastAsia"/>
        </w:rPr>
        <w:t xml:space="preserve"> public elementary or junior high school </w:t>
      </w:r>
      <w:r w:rsidR="00A24469">
        <w:t xml:space="preserve">for financial reasons </w:t>
      </w:r>
      <w:r w:rsidR="00320439">
        <w:t xml:space="preserve">and the board of education of the city, town or village officially recognizes this, </w:t>
      </w:r>
      <w:r w:rsidR="00A24469">
        <w:t xml:space="preserve">you may receive </w:t>
      </w:r>
      <w:r w:rsidR="00320439">
        <w:t>financial assistance for school supplies and school lunches.</w:t>
      </w:r>
    </w:p>
    <w:p w:rsidR="00E133BC" w:rsidRPr="00DF172A" w:rsidRDefault="00710119" w:rsidP="00DF1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11D6DB" wp14:editId="416C699F">
                <wp:simplePos x="0" y="0"/>
                <wp:positionH relativeFrom="margin">
                  <wp:posOffset>384175</wp:posOffset>
                </wp:positionH>
                <wp:positionV relativeFrom="paragraph">
                  <wp:posOffset>110490</wp:posOffset>
                </wp:positionV>
                <wp:extent cx="5457825" cy="3333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919" w:rsidRPr="00A24469" w:rsidRDefault="00BE23C9" w:rsidP="007101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4469">
                              <w:rPr>
                                <w:rFonts w:hint="eastAsia"/>
                                <w:b/>
                                <w:sz w:val="24"/>
                              </w:rPr>
                              <w:t>Please contact your local municipal board of education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1D6DB" id="正方形/長方形 21" o:spid="_x0000_s1034" style="position:absolute;left:0;text-align:left;margin-left:30.25pt;margin-top:8.7pt;width:429.7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" fillcolor="window" strokecolor="black [3213]" strokeweight=".5pt">
                <v:textbox inset=",0,,0">
                  <w:txbxContent>
                    <w:p w:rsidR="00322919" w:rsidRPr="00A24469" w:rsidRDefault="00BE23C9" w:rsidP="00710119">
                      <w:pPr>
                        <w:jc w:val="center"/>
                        <w:rPr>
                          <w:b/>
                        </w:rPr>
                      </w:pPr>
                      <w:r w:rsidRPr="00A24469">
                        <w:rPr>
                          <w:rFonts w:hint="eastAsia"/>
                          <w:b/>
                          <w:sz w:val="24"/>
                        </w:rPr>
                        <w:t>Please contact your local municipal board of education for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33BC" w:rsidRPr="00DF172A" w:rsidSect="000E7B84">
      <w:headerReference w:type="default" r:id="rId8"/>
      <w:footerReference w:type="default" r:id="rId9"/>
      <w:pgSz w:w="11906" w:h="16838" w:code="9"/>
      <w:pgMar w:top="1134" w:right="1134" w:bottom="1134" w:left="1134" w:header="907" w:footer="454" w:gutter="0"/>
      <w:pgNumType w:fmt="numberInDash" w:start="14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42" w:rsidRDefault="00080042" w:rsidP="00F422F9">
      <w:r>
        <w:separator/>
      </w:r>
    </w:p>
  </w:endnote>
  <w:endnote w:type="continuationSeparator" w:id="0">
    <w:p w:rsidR="00080042" w:rsidRDefault="00080042" w:rsidP="00F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411980"/>
      <w:docPartObj>
        <w:docPartGallery w:val="Page Numbers (Bottom of Page)"/>
        <w:docPartUnique/>
      </w:docPartObj>
    </w:sdtPr>
    <w:sdtEndPr/>
    <w:sdtContent>
      <w:p w:rsidR="0090261E" w:rsidRDefault="0090261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13" w:rsidRPr="00AE7713">
          <w:rPr>
            <w:noProof/>
            <w:lang w:val="ja-JP"/>
          </w:rPr>
          <w:t>-</w:t>
        </w:r>
        <w:r w:rsidR="00AE7713">
          <w:rPr>
            <w:noProof/>
          </w:rPr>
          <w:t xml:space="preserve"> 14 -</w:t>
        </w:r>
        <w:r>
          <w:fldChar w:fldCharType="end"/>
        </w:r>
      </w:p>
    </w:sdtContent>
  </w:sdt>
  <w:p w:rsidR="0090261E" w:rsidRDefault="0090261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42" w:rsidRDefault="00080042" w:rsidP="00F422F9">
      <w:r>
        <w:separator/>
      </w:r>
    </w:p>
  </w:footnote>
  <w:footnote w:type="continuationSeparator" w:id="0">
    <w:p w:rsidR="00080042" w:rsidRDefault="00080042" w:rsidP="00F4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F1" w:rsidRPr="00385FF1" w:rsidRDefault="00385FF1" w:rsidP="00385FF1">
    <w:pPr>
      <w:pStyle w:val="af3"/>
      <w:jc w:val="right"/>
      <w:rPr>
        <w:sz w:val="24"/>
      </w:rPr>
    </w:pPr>
    <w:r w:rsidRPr="00385FF1">
      <w:rPr>
        <w:rFonts w:hint="eastAsia"/>
        <w:sz w:val="24"/>
      </w:rPr>
      <w:t>（英語）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56D"/>
    <w:multiLevelType w:val="hybridMultilevel"/>
    <w:tmpl w:val="E8A81652"/>
    <w:lvl w:ilvl="0" w:tplc="2A987D9A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9065F"/>
    <w:multiLevelType w:val="hybridMultilevel"/>
    <w:tmpl w:val="C3E24F0A"/>
    <w:lvl w:ilvl="0" w:tplc="D196230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3A"/>
    <w:rsid w:val="00003B49"/>
    <w:rsid w:val="000250FC"/>
    <w:rsid w:val="00071AE2"/>
    <w:rsid w:val="00080042"/>
    <w:rsid w:val="00084DFF"/>
    <w:rsid w:val="00087E6C"/>
    <w:rsid w:val="00097993"/>
    <w:rsid w:val="000A07B3"/>
    <w:rsid w:val="000A1C17"/>
    <w:rsid w:val="000E7B84"/>
    <w:rsid w:val="001011CB"/>
    <w:rsid w:val="00134374"/>
    <w:rsid w:val="00172C92"/>
    <w:rsid w:val="0017603A"/>
    <w:rsid w:val="0018687F"/>
    <w:rsid w:val="00192613"/>
    <w:rsid w:val="001A15E3"/>
    <w:rsid w:val="001D1AA6"/>
    <w:rsid w:val="001D7C5C"/>
    <w:rsid w:val="00252125"/>
    <w:rsid w:val="0025522D"/>
    <w:rsid w:val="002671C7"/>
    <w:rsid w:val="002A5C3B"/>
    <w:rsid w:val="00320439"/>
    <w:rsid w:val="00322919"/>
    <w:rsid w:val="00324489"/>
    <w:rsid w:val="003337A3"/>
    <w:rsid w:val="003437EE"/>
    <w:rsid w:val="0035078F"/>
    <w:rsid w:val="00355CC2"/>
    <w:rsid w:val="00381C70"/>
    <w:rsid w:val="00385FF1"/>
    <w:rsid w:val="003C6119"/>
    <w:rsid w:val="003D5EBC"/>
    <w:rsid w:val="00404260"/>
    <w:rsid w:val="00417DAF"/>
    <w:rsid w:val="00431C26"/>
    <w:rsid w:val="00454BCF"/>
    <w:rsid w:val="00457023"/>
    <w:rsid w:val="004B442B"/>
    <w:rsid w:val="004D77B5"/>
    <w:rsid w:val="004E696D"/>
    <w:rsid w:val="0057514E"/>
    <w:rsid w:val="005B3341"/>
    <w:rsid w:val="005B34A5"/>
    <w:rsid w:val="006326BE"/>
    <w:rsid w:val="00674D96"/>
    <w:rsid w:val="006758E0"/>
    <w:rsid w:val="0067694C"/>
    <w:rsid w:val="006811CE"/>
    <w:rsid w:val="006841FE"/>
    <w:rsid w:val="0069258C"/>
    <w:rsid w:val="006E3410"/>
    <w:rsid w:val="006E7309"/>
    <w:rsid w:val="006F5B14"/>
    <w:rsid w:val="00710119"/>
    <w:rsid w:val="007127C6"/>
    <w:rsid w:val="007802EC"/>
    <w:rsid w:val="00795264"/>
    <w:rsid w:val="007E12E7"/>
    <w:rsid w:val="00832CB7"/>
    <w:rsid w:val="00852B88"/>
    <w:rsid w:val="0086665E"/>
    <w:rsid w:val="00872129"/>
    <w:rsid w:val="008725FF"/>
    <w:rsid w:val="008862AE"/>
    <w:rsid w:val="008C571E"/>
    <w:rsid w:val="008D1E2E"/>
    <w:rsid w:val="008E6B4D"/>
    <w:rsid w:val="0090261E"/>
    <w:rsid w:val="00933F10"/>
    <w:rsid w:val="00951C52"/>
    <w:rsid w:val="00994292"/>
    <w:rsid w:val="009A30BD"/>
    <w:rsid w:val="009A4E69"/>
    <w:rsid w:val="009D20C0"/>
    <w:rsid w:val="00A14EBD"/>
    <w:rsid w:val="00A24469"/>
    <w:rsid w:val="00A27379"/>
    <w:rsid w:val="00A32C42"/>
    <w:rsid w:val="00A43ECD"/>
    <w:rsid w:val="00A962C5"/>
    <w:rsid w:val="00AC5C08"/>
    <w:rsid w:val="00AE7713"/>
    <w:rsid w:val="00AE79D3"/>
    <w:rsid w:val="00B2057F"/>
    <w:rsid w:val="00B525FC"/>
    <w:rsid w:val="00B70432"/>
    <w:rsid w:val="00B775AE"/>
    <w:rsid w:val="00BA53D3"/>
    <w:rsid w:val="00BC72AA"/>
    <w:rsid w:val="00BE0BE7"/>
    <w:rsid w:val="00BE23C9"/>
    <w:rsid w:val="00BE6A71"/>
    <w:rsid w:val="00C8437B"/>
    <w:rsid w:val="00CB0124"/>
    <w:rsid w:val="00CB39BD"/>
    <w:rsid w:val="00CC75D0"/>
    <w:rsid w:val="00D10CFF"/>
    <w:rsid w:val="00D23AE8"/>
    <w:rsid w:val="00D50B27"/>
    <w:rsid w:val="00D80417"/>
    <w:rsid w:val="00DF172A"/>
    <w:rsid w:val="00E133BC"/>
    <w:rsid w:val="00E5044D"/>
    <w:rsid w:val="00E75F3B"/>
    <w:rsid w:val="00EE3DFC"/>
    <w:rsid w:val="00EF6E96"/>
    <w:rsid w:val="00F0463A"/>
    <w:rsid w:val="00F215DF"/>
    <w:rsid w:val="00F422F9"/>
    <w:rsid w:val="00F57949"/>
    <w:rsid w:val="00FB5C43"/>
    <w:rsid w:val="00FC71D8"/>
    <w:rsid w:val="00FC73B9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B5D80-3C38-4BBA-9E6F-173C8B65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50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044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422F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422F9"/>
  </w:style>
  <w:style w:type="paragraph" w:styleId="af5">
    <w:name w:val="footer"/>
    <w:basedOn w:val="a"/>
    <w:link w:val="af6"/>
    <w:uiPriority w:val="99"/>
    <w:unhideWhenUsed/>
    <w:rsid w:val="00F422F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4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6AA0-5F02-4FD2-9495-383D7D73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12</cp:revision>
  <cp:lastPrinted>2020-03-02T23:36:00Z</cp:lastPrinted>
  <dcterms:created xsi:type="dcterms:W3CDTF">2019-11-07T22:54:00Z</dcterms:created>
  <dcterms:modified xsi:type="dcterms:W3CDTF">2020-03-02T23:36:00Z</dcterms:modified>
</cp:coreProperties>
</file>